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9E7B" w14:textId="77777777" w:rsidR="00955F6C" w:rsidRDefault="006A0731" w:rsidP="009C47DD">
      <w:pPr>
        <w:spacing w:before="120" w:after="120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3CC9EAC" wp14:editId="23CC9EAD">
            <wp:simplePos x="0" y="0"/>
            <wp:positionH relativeFrom="column">
              <wp:posOffset>4331335</wp:posOffset>
            </wp:positionH>
            <wp:positionV relativeFrom="paragraph">
              <wp:posOffset>-320675</wp:posOffset>
            </wp:positionV>
            <wp:extent cx="1940560" cy="526415"/>
            <wp:effectExtent l="0" t="0" r="0" b="0"/>
            <wp:wrapNone/>
            <wp:docPr id="5" name="Bild 5" descr="ILB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B_Logo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C9E7C" w14:textId="77777777" w:rsidR="001B117A" w:rsidRDefault="00434F7B" w:rsidP="007B3B38">
      <w:pPr>
        <w:pStyle w:val="Zwberschrlinks"/>
        <w:spacing w:before="240"/>
      </w:pPr>
      <w:r w:rsidRPr="003B459F">
        <w:t xml:space="preserve">Vorhabenbeschreibung </w:t>
      </w:r>
      <w:r w:rsidR="00771A03">
        <w:t>- G</w:t>
      </w:r>
      <w:r w:rsidR="006F01AF">
        <w:t>L</w:t>
      </w:r>
      <w:r w:rsidR="00771A03">
        <w:t>iederungspunkte</w:t>
      </w:r>
      <w:r w:rsidR="001B117A">
        <w:t xml:space="preserve"> </w:t>
      </w:r>
    </w:p>
    <w:p w14:paraId="745C74E8" w14:textId="70193AF9" w:rsidR="00A565A2" w:rsidRDefault="00434F7B" w:rsidP="000E69ED">
      <w:pPr>
        <w:pStyle w:val="Untertitel"/>
        <w:spacing w:after="120"/>
      </w:pPr>
      <w:r w:rsidRPr="003B459F">
        <w:t xml:space="preserve">Brandenburgischer Innovationsgutschein </w:t>
      </w:r>
      <w:r w:rsidR="006B6227">
        <w:t xml:space="preserve">zur Förderung von Digitalisierungsvorhaben </w:t>
      </w:r>
      <w:r w:rsidR="001B117A">
        <w:t>(BIG</w:t>
      </w:r>
      <w:r w:rsidR="00A565A2">
        <w:t xml:space="preserve"> - Digital</w:t>
      </w:r>
      <w:r w:rsidR="006B6227">
        <w:t>)</w:t>
      </w:r>
    </w:p>
    <w:p w14:paraId="23CC9E95" w14:textId="051561D9" w:rsidR="006F01AF" w:rsidRPr="000E69ED" w:rsidRDefault="00A565A2" w:rsidP="000E69ED">
      <w:pPr>
        <w:spacing w:before="240"/>
        <w:rPr>
          <w:b/>
          <w:i/>
        </w:rPr>
      </w:pPr>
      <w:r w:rsidRPr="000E69ED">
        <w:rPr>
          <w:b/>
        </w:rPr>
        <w:t xml:space="preserve">Modul </w:t>
      </w:r>
      <w:r w:rsidR="00B05892" w:rsidRPr="000E69ED">
        <w:rPr>
          <w:b/>
        </w:rPr>
        <w:t>Beratung</w:t>
      </w:r>
    </w:p>
    <w:p w14:paraId="23CC9E96" w14:textId="3F16C2EA" w:rsidR="006F01AF" w:rsidRPr="00A0354A" w:rsidRDefault="006F01AF" w:rsidP="006826B6">
      <w:pPr>
        <w:pStyle w:val="Aufzhlung"/>
      </w:pPr>
      <w:r w:rsidRPr="00A0354A">
        <w:t>Kurzinformation zum Unternehmen (</w:t>
      </w:r>
      <w:r w:rsidR="004D2F1C">
        <w:t>Gesellschafts-</w:t>
      </w:r>
      <w:r w:rsidRPr="009C47DD">
        <w:t xml:space="preserve"> und Beteiligungsstrukturen</w:t>
      </w:r>
      <w:r>
        <w:t xml:space="preserve"> mit </w:t>
      </w:r>
      <w:r w:rsidRPr="009C47DD">
        <w:t>Firmenorganigramm</w:t>
      </w:r>
      <w:r>
        <w:t xml:space="preserve">, </w:t>
      </w:r>
      <w:r w:rsidRPr="00A0354A">
        <w:t>Unternehmensgegenstand, Portfolio, Kunden, Märkte)</w:t>
      </w:r>
    </w:p>
    <w:p w14:paraId="23CC9E97" w14:textId="77777777" w:rsidR="006F01AF" w:rsidRPr="00A0354A" w:rsidRDefault="006F01AF" w:rsidP="006826B6">
      <w:pPr>
        <w:pStyle w:val="Aufzhlung"/>
      </w:pPr>
      <w:r w:rsidRPr="00A0354A">
        <w:t>Beschreibung des Beratungsbedarfes und der Zielsetzungen der Beratungsleistung</w:t>
      </w:r>
    </w:p>
    <w:p w14:paraId="23CC9E98" w14:textId="2CA8E7A9" w:rsidR="006F01AF" w:rsidRPr="00A0354A" w:rsidRDefault="006F01AF" w:rsidP="006826B6">
      <w:pPr>
        <w:pStyle w:val="Aufzhlung"/>
      </w:pPr>
      <w:r w:rsidRPr="00A0354A">
        <w:t xml:space="preserve">detailliertes Beratungsangebot </w:t>
      </w:r>
      <w:r w:rsidR="004D2F1C">
        <w:t>des Beraters/der Beraterin</w:t>
      </w:r>
      <w:r w:rsidRPr="00A0354A">
        <w:t xml:space="preserve"> mit Benennung der Beratungsziele</w:t>
      </w:r>
      <w:r>
        <w:t xml:space="preserve"> (Kopie)</w:t>
      </w:r>
    </w:p>
    <w:p w14:paraId="23CC9E99" w14:textId="3CA2A04D" w:rsidR="006F01AF" w:rsidRPr="00A0354A" w:rsidRDefault="006F01AF" w:rsidP="006826B6">
      <w:pPr>
        <w:pStyle w:val="Aufzhlung"/>
      </w:pPr>
      <w:r w:rsidRPr="00A0354A">
        <w:t xml:space="preserve">Referenzangaben zu einschlägigen Beratungserfahrungen </w:t>
      </w:r>
      <w:r w:rsidR="004D2F1C">
        <w:t>des Beraters/der Beraterin</w:t>
      </w:r>
      <w:r w:rsidRPr="00A0354A">
        <w:t xml:space="preserve"> bzw. Angaben zur Qualifikation bei wissenschaftlichen Einrichtungen als Auftragnehmer</w:t>
      </w:r>
    </w:p>
    <w:p w14:paraId="23CC9E9A" w14:textId="77777777" w:rsidR="006F01AF" w:rsidRPr="00A0354A" w:rsidRDefault="006F01AF" w:rsidP="006826B6">
      <w:pPr>
        <w:pStyle w:val="Aufzhlung"/>
      </w:pPr>
      <w:r w:rsidRPr="00A0354A">
        <w:t>Aussagen, ob das Unternehmen grundsätzlich externe Beratung zu Digitalisierungsthemen im Unternehmen in Anspruch genommen hat</w:t>
      </w:r>
    </w:p>
    <w:p w14:paraId="23CC9E9C" w14:textId="7482F255" w:rsidR="006F01AF" w:rsidRPr="00B05892" w:rsidRDefault="006F01AF" w:rsidP="000E69ED">
      <w:pPr>
        <w:spacing w:before="240"/>
        <w:rPr>
          <w:rFonts w:cs="Arial"/>
          <w:b/>
          <w:szCs w:val="22"/>
        </w:rPr>
      </w:pPr>
      <w:r w:rsidRPr="00B05892">
        <w:rPr>
          <w:rFonts w:cs="Arial"/>
          <w:b/>
          <w:szCs w:val="22"/>
        </w:rPr>
        <w:t>Modul Implemen</w:t>
      </w:r>
      <w:r w:rsidR="00B05892" w:rsidRPr="00B05892">
        <w:rPr>
          <w:rFonts w:cs="Arial"/>
          <w:b/>
          <w:szCs w:val="22"/>
        </w:rPr>
        <w:t>tierung</w:t>
      </w:r>
    </w:p>
    <w:p w14:paraId="23CC9E9D" w14:textId="08C461EF" w:rsidR="006F01AF" w:rsidRPr="00A0354A" w:rsidRDefault="006F01AF" w:rsidP="006826B6">
      <w:pPr>
        <w:pStyle w:val="Aufzhlung"/>
      </w:pPr>
      <w:r w:rsidRPr="00A0354A">
        <w:t>Kurzinformation zum Unternehmen (</w:t>
      </w:r>
      <w:r w:rsidR="004D2F1C">
        <w:t>Gesellschafts-</w:t>
      </w:r>
      <w:r w:rsidRPr="009C47DD">
        <w:t xml:space="preserve"> und Beteiligungsstrukturen</w:t>
      </w:r>
      <w:r>
        <w:t xml:space="preserve"> mit </w:t>
      </w:r>
      <w:r w:rsidRPr="009C47DD">
        <w:t>Firmenorganigramm</w:t>
      </w:r>
      <w:r>
        <w:t xml:space="preserve">, </w:t>
      </w:r>
      <w:r w:rsidRPr="00A0354A">
        <w:t>Unternehmensgegenstand, Portfolio, Kunden, Märkte)</w:t>
      </w:r>
    </w:p>
    <w:p w14:paraId="23CC9E9E" w14:textId="77777777" w:rsidR="006F01AF" w:rsidRPr="00A0354A" w:rsidRDefault="006F01AF" w:rsidP="006826B6">
      <w:pPr>
        <w:pStyle w:val="Aufzhlung"/>
      </w:pPr>
      <w:r w:rsidRPr="00A0354A">
        <w:t>Beschreibung des Status quo der betrieblichen Prozesse und Abläufe am brandenburgi</w:t>
      </w:r>
      <w:r w:rsidR="00C11703">
        <w:t>schen Sitz/</w:t>
      </w:r>
      <w:r w:rsidRPr="00A0354A">
        <w:t>in der brandenburgischen Betriebsstätte, die Gegenstand der Antragstellung sind (Ausgangssituation, Problemstellung)</w:t>
      </w:r>
    </w:p>
    <w:p w14:paraId="23CC9E9F" w14:textId="31D3B110" w:rsidR="006F01AF" w:rsidRPr="00A0354A" w:rsidRDefault="006F01AF" w:rsidP="006826B6">
      <w:pPr>
        <w:pStyle w:val="Aufzhlung"/>
      </w:pPr>
      <w:r w:rsidRPr="00A0354A">
        <w:t xml:space="preserve">Beschreibung der Zielsetzungen </w:t>
      </w:r>
      <w:r>
        <w:t xml:space="preserve">und </w:t>
      </w:r>
      <w:r w:rsidRPr="00A0354A">
        <w:t>Aussagen zu Kosten-Nutzen-Erwartungen (erwartete Ergebnisse und Effekte de</w:t>
      </w:r>
      <w:r w:rsidR="00A565A2">
        <w:t>s</w:t>
      </w:r>
      <w:r w:rsidRPr="00A0354A">
        <w:t xml:space="preserve"> Digitalisierungs</w:t>
      </w:r>
      <w:r w:rsidR="00A565A2">
        <w:t>vorhabens</w:t>
      </w:r>
      <w:r w:rsidRPr="00A0354A">
        <w:t>; z.</w:t>
      </w:r>
      <w:r>
        <w:t xml:space="preserve"> </w:t>
      </w:r>
      <w:r w:rsidRPr="00A0354A">
        <w:t>B. erwartete Kosteneinsparungen durch veränderten Ressourceneinsatz, Umsatzsteigerungen, IT-Sicherheit)</w:t>
      </w:r>
    </w:p>
    <w:p w14:paraId="23CC9EA0" w14:textId="6BAF13F4" w:rsidR="006F01AF" w:rsidRDefault="006F01AF" w:rsidP="006826B6">
      <w:pPr>
        <w:pStyle w:val="Aufzhlung"/>
      </w:pPr>
      <w:r w:rsidRPr="00A0354A">
        <w:t>Beschreibung de</w:t>
      </w:r>
      <w:r w:rsidR="00A565A2">
        <w:t>s</w:t>
      </w:r>
      <w:r w:rsidRPr="00A0354A">
        <w:t xml:space="preserve"> geplanten Digitalisierungs</w:t>
      </w:r>
      <w:r w:rsidR="00A565A2">
        <w:t>vorhabens</w:t>
      </w:r>
      <w:r w:rsidRPr="00A0354A">
        <w:t xml:space="preserve"> </w:t>
      </w:r>
      <w:r w:rsidR="00A565A2">
        <w:t>(</w:t>
      </w:r>
      <w:r w:rsidR="00A565A2" w:rsidRPr="00A565A2">
        <w:rPr>
          <w:i/>
        </w:rPr>
        <w:t>Prozess- oder Organisationsinnovation</w:t>
      </w:r>
      <w:r w:rsidR="00A565A2">
        <w:t xml:space="preserve"> </w:t>
      </w:r>
      <w:r w:rsidR="00A565A2" w:rsidRPr="00A565A2">
        <w:rPr>
          <w:i/>
        </w:rPr>
        <w:t>nach 2.1.2 der Richtlinie</w:t>
      </w:r>
      <w:r w:rsidR="00A565A2">
        <w:t>)</w:t>
      </w:r>
      <w:r w:rsidRPr="00A0354A">
        <w:t xml:space="preserve"> und Unterteilung in Einzelschritte</w:t>
      </w:r>
    </w:p>
    <w:p w14:paraId="23CC9EA1" w14:textId="521A7980" w:rsidR="006F01AF" w:rsidRDefault="00651C3D" w:rsidP="006826B6">
      <w:pPr>
        <w:pStyle w:val="Aufzhlung"/>
      </w:pPr>
      <w:r>
        <w:t>D</w:t>
      </w:r>
      <w:r w:rsidR="006F01AF" w:rsidRPr="00A0354A">
        <w:t>etaillierte Ausgabenkalkulation und -begründung</w:t>
      </w:r>
      <w:r>
        <w:t xml:space="preserve"> geplanter Ausgaben </w:t>
      </w:r>
      <w:r w:rsidR="00D63668">
        <w:t xml:space="preserve">(einschließlich geplanter Personalausgaben) </w:t>
      </w:r>
      <w:r>
        <w:t xml:space="preserve">und Zuordnung zu den zu digitalisierenden Prozessen </w:t>
      </w:r>
      <w:r w:rsidR="00D63668">
        <w:t>sowie zu den Einzelschritten der Implementierungsmaßnahme</w:t>
      </w:r>
    </w:p>
    <w:p w14:paraId="23CC9EA4" w14:textId="77777777" w:rsidR="006F01AF" w:rsidRDefault="006F01AF" w:rsidP="006826B6">
      <w:pPr>
        <w:pStyle w:val="Aufzhlung"/>
      </w:pPr>
      <w:r w:rsidRPr="00A0354A">
        <w:t>Aussagen, ob das Unternehmen externe Beratung zu diesem Digitalisierungsprojekt oder einer allgemeinen Digitalisierungsstrategie im Unternehmen in Anspruch genommen hat</w:t>
      </w:r>
    </w:p>
    <w:p w14:paraId="23CC9EA6" w14:textId="5E97A1D6" w:rsidR="006F01AF" w:rsidRPr="00B05892" w:rsidRDefault="006F01AF" w:rsidP="000E69ED">
      <w:pPr>
        <w:spacing w:before="240"/>
        <w:rPr>
          <w:rFonts w:cs="Arial"/>
          <w:b/>
          <w:szCs w:val="22"/>
        </w:rPr>
      </w:pPr>
      <w:r w:rsidRPr="00B05892">
        <w:rPr>
          <w:rFonts w:cs="Arial"/>
          <w:b/>
          <w:szCs w:val="22"/>
        </w:rPr>
        <w:t>Modul Schulung</w:t>
      </w:r>
    </w:p>
    <w:p w14:paraId="23CC9EA7" w14:textId="69F59179" w:rsidR="006F01AF" w:rsidRPr="00A0354A" w:rsidRDefault="006F01AF" w:rsidP="006826B6">
      <w:pPr>
        <w:pStyle w:val="Aufzhlung"/>
      </w:pPr>
      <w:r w:rsidRPr="00A0354A">
        <w:t>Kurzinformation zum Unternehmen (</w:t>
      </w:r>
      <w:r w:rsidR="004D2F1C">
        <w:t>Gesellschafts-</w:t>
      </w:r>
      <w:r w:rsidRPr="009C47DD">
        <w:t xml:space="preserve"> und Beteiligungsstrukturen</w:t>
      </w:r>
      <w:r>
        <w:t xml:space="preserve"> mit </w:t>
      </w:r>
      <w:r w:rsidRPr="009C47DD">
        <w:t>Firmenorganigramm</w:t>
      </w:r>
      <w:r>
        <w:t xml:space="preserve">, </w:t>
      </w:r>
      <w:r w:rsidRPr="00A0354A">
        <w:t>Unternehmensgegenstand, Portfolio, Kunden, Märkte)</w:t>
      </w:r>
    </w:p>
    <w:p w14:paraId="23CC9EA8" w14:textId="427C3669" w:rsidR="006F01AF" w:rsidRPr="00A0354A" w:rsidRDefault="006F01AF" w:rsidP="006826B6">
      <w:pPr>
        <w:pStyle w:val="Aufzhlung"/>
      </w:pPr>
      <w:r w:rsidRPr="00A0354A">
        <w:t>Beschreibung de</w:t>
      </w:r>
      <w:r w:rsidR="00A565A2">
        <w:t>s</w:t>
      </w:r>
      <w:r w:rsidRPr="00A0354A">
        <w:t xml:space="preserve"> umgesetzten Digitalisierungs</w:t>
      </w:r>
      <w:r w:rsidR="00A565A2">
        <w:t>vorhabens</w:t>
      </w:r>
      <w:r w:rsidRPr="00A0354A">
        <w:t xml:space="preserve"> </w:t>
      </w:r>
      <w:r w:rsidR="00A565A2" w:rsidRPr="00A565A2">
        <w:rPr>
          <w:i/>
        </w:rPr>
        <w:t>Prozess- oder Organisationsinnovation</w:t>
      </w:r>
      <w:r w:rsidR="00A565A2">
        <w:t xml:space="preserve"> </w:t>
      </w:r>
      <w:r w:rsidR="00A565A2" w:rsidRPr="00A565A2">
        <w:rPr>
          <w:i/>
        </w:rPr>
        <w:t>nach 2.1.2 der Richtlinie</w:t>
      </w:r>
      <w:r w:rsidRPr="00A0354A">
        <w:rPr>
          <w:i/>
        </w:rPr>
        <w:t>)</w:t>
      </w:r>
      <w:r w:rsidRPr="00A0354A">
        <w:t xml:space="preserve">, der damit verfolgten Zielsetzungen sowie des sich in diesem Zusammenhang ergebenen Schulungsbedarfes </w:t>
      </w:r>
    </w:p>
    <w:p w14:paraId="23CC9EA9" w14:textId="6686E02D" w:rsidR="006F01AF" w:rsidRPr="00A0354A" w:rsidRDefault="006F01AF" w:rsidP="006826B6">
      <w:pPr>
        <w:pStyle w:val="Aufzhlung"/>
      </w:pPr>
      <w:r w:rsidRPr="00A0354A">
        <w:t xml:space="preserve">Beschreibung der </w:t>
      </w:r>
      <w:r>
        <w:t>mit de</w:t>
      </w:r>
      <w:r w:rsidR="00A565A2">
        <w:t>m</w:t>
      </w:r>
      <w:r>
        <w:t xml:space="preserve"> umgesetzten Digitalisierungs</w:t>
      </w:r>
      <w:r w:rsidR="00A565A2">
        <w:t xml:space="preserve">vorhaben </w:t>
      </w:r>
      <w:r>
        <w:t>in Zusammenhang stehende</w:t>
      </w:r>
      <w:r w:rsidR="00A565A2">
        <w:t>n</w:t>
      </w:r>
      <w:r>
        <w:t xml:space="preserve"> </w:t>
      </w:r>
      <w:r w:rsidRPr="00A0354A">
        <w:t>Schu</w:t>
      </w:r>
      <w:r w:rsidR="00A565A2">
        <w:t>lung</w:t>
      </w:r>
      <w:r w:rsidRPr="00A0354A">
        <w:t xml:space="preserve"> (Umfang, Inhalte, Zielsetzungen, beteiligte Mitarbeiter)</w:t>
      </w:r>
    </w:p>
    <w:p w14:paraId="23CC9EAA" w14:textId="78BB5CCC" w:rsidR="006F01AF" w:rsidRPr="00A0354A" w:rsidRDefault="006F01AF" w:rsidP="006826B6">
      <w:pPr>
        <w:pStyle w:val="Aufzhlung"/>
      </w:pPr>
      <w:r w:rsidRPr="00A0354A">
        <w:t xml:space="preserve">detailliertes Schulungsangebot des Dienstleisters mit Benennung der Schulungsinhalte </w:t>
      </w:r>
      <w:r w:rsidR="000E69ED">
        <w:br/>
      </w:r>
      <w:r w:rsidRPr="00A0354A">
        <w:t>und -ziele sowie Schulungsumfang</w:t>
      </w:r>
      <w:r>
        <w:t xml:space="preserve"> (Kopie)</w:t>
      </w:r>
    </w:p>
    <w:p w14:paraId="23CC9EAB" w14:textId="7792B4D5" w:rsidR="001D441E" w:rsidRDefault="006F01AF" w:rsidP="006826B6">
      <w:pPr>
        <w:pStyle w:val="Aufzhlung"/>
      </w:pPr>
      <w:r w:rsidRPr="00A0354A">
        <w:t>Referenzangaben zu einschlägigen Erfahrungen des Dienstleisters</w:t>
      </w:r>
      <w:r w:rsidR="00BB410B">
        <w:t xml:space="preserve"> </w:t>
      </w:r>
      <w:r w:rsidR="00723AB9">
        <w:t>(</w:t>
      </w:r>
      <w:r w:rsidR="00634F9E">
        <w:t>Für Softwareschulungen durch deren Entwickler oder Anbieter ist kein Referenznachweis erforderlich.)</w:t>
      </w:r>
    </w:p>
    <w:p w14:paraId="2B8C9722" w14:textId="77777777" w:rsidR="000E69ED" w:rsidRPr="00434F7B" w:rsidRDefault="000E69ED" w:rsidP="000E69ED">
      <w:pPr>
        <w:pStyle w:val="Aufzhlung"/>
        <w:numPr>
          <w:ilvl w:val="0"/>
          <w:numId w:val="0"/>
        </w:numPr>
        <w:ind w:left="357" w:hanging="357"/>
      </w:pPr>
    </w:p>
    <w:sectPr w:rsidR="000E69ED" w:rsidRPr="00434F7B" w:rsidSect="00DB6CA8">
      <w:headerReference w:type="even" r:id="rId14"/>
      <w:footerReference w:type="even" r:id="rId15"/>
      <w:footerReference w:type="default" r:id="rId16"/>
      <w:footerReference w:type="first" r:id="rId17"/>
      <w:pgSz w:w="11907" w:h="16840" w:code="9"/>
      <w:pgMar w:top="1440" w:right="1134" w:bottom="851" w:left="1440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9EB0" w14:textId="77777777" w:rsidR="00952DE3" w:rsidRDefault="00952DE3">
      <w:pPr>
        <w:spacing w:before="0" w:after="0"/>
      </w:pPr>
      <w:r>
        <w:separator/>
      </w:r>
    </w:p>
  </w:endnote>
  <w:endnote w:type="continuationSeparator" w:id="0">
    <w:p w14:paraId="23CC9EB1" w14:textId="77777777" w:rsidR="00952DE3" w:rsidRDefault="00952D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9EB4" w14:textId="77777777" w:rsidR="007B7335" w:rsidRDefault="007B733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CC9EB5" w14:textId="77777777" w:rsidR="007B7335" w:rsidRDefault="007B733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0E69ED" w14:paraId="1ACFF5C1" w14:textId="77777777" w:rsidTr="009678FD">
      <w:tc>
        <w:tcPr>
          <w:tcW w:w="8292" w:type="dxa"/>
        </w:tcPr>
        <w:p w14:paraId="49332CE7" w14:textId="508BB6E7" w:rsidR="000E69ED" w:rsidRDefault="000E69ED" w:rsidP="000E69ED">
          <w:pPr>
            <w:pStyle w:val="DateinameFuzeile"/>
          </w:pPr>
          <w:fldSimple w:instr=" FILENAME  \* MERGEFORMAT ">
            <w:r>
              <w:rPr>
                <w:noProof/>
              </w:rPr>
              <w:t>w2403281330.docx</w:t>
            </w:r>
          </w:fldSimple>
          <w:r>
            <w:t xml:space="preserve"> - 28.03.2024</w:t>
          </w:r>
          <w:r>
            <w:br/>
          </w:r>
          <w:r w:rsidRPr="000E69ED">
            <w:t>Vorhabensbeschreibung (BIG-Digital 2024)</w:t>
          </w:r>
        </w:p>
      </w:tc>
      <w:tc>
        <w:tcPr>
          <w:tcW w:w="1464" w:type="dxa"/>
        </w:tcPr>
        <w:p w14:paraId="4B4E6D9D" w14:textId="77777777" w:rsidR="000E69ED" w:rsidRDefault="000E69ED" w:rsidP="000E69ED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von </w:t>
          </w:r>
          <w:fldSimple w:instr=" NUMPAGES  \* MERGEFORMAT ">
            <w:r>
              <w:t>1</w:t>
            </w:r>
          </w:fldSimple>
        </w:p>
      </w:tc>
    </w:tr>
  </w:tbl>
  <w:p w14:paraId="23CC9EB9" w14:textId="77777777" w:rsidR="007B7335" w:rsidRDefault="007B73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464"/>
    </w:tblGrid>
    <w:tr w:rsidR="007B7335" w14:paraId="23CC9EBC" w14:textId="77777777">
      <w:tc>
        <w:tcPr>
          <w:tcW w:w="8292" w:type="dxa"/>
        </w:tcPr>
        <w:p w14:paraId="23CC9EBA" w14:textId="77777777" w:rsidR="007B7335" w:rsidRDefault="007B7335">
          <w:pPr>
            <w:pStyle w:val="DateinameFuzeile"/>
          </w:pPr>
          <w:r>
            <w:t>W1990927 - 02.06</w:t>
          </w:r>
        </w:p>
      </w:tc>
      <w:tc>
        <w:tcPr>
          <w:tcW w:w="1464" w:type="dxa"/>
        </w:tcPr>
        <w:p w14:paraId="23CC9EBB" w14:textId="77777777" w:rsidR="007B7335" w:rsidRDefault="007B7335">
          <w:pPr>
            <w:pStyle w:val="Fuzeile"/>
            <w:tabs>
              <w:tab w:val="left" w:pos="6946"/>
            </w:tabs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 NUMPAGES  \* MERGEFORMAT ">
            <w:r w:rsidR="00623AA0">
              <w:rPr>
                <w:noProof/>
              </w:rPr>
              <w:t>2</w:t>
            </w:r>
          </w:fldSimple>
        </w:p>
      </w:tc>
    </w:tr>
  </w:tbl>
  <w:p w14:paraId="23CC9EBD" w14:textId="77777777" w:rsidR="007B7335" w:rsidRDefault="007B7335">
    <w:pPr>
      <w:tabs>
        <w:tab w:val="left" w:pos="6946"/>
      </w:tabs>
      <w:spacing w:before="0" w:after="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C9EAE" w14:textId="77777777" w:rsidR="00952DE3" w:rsidRDefault="00952DE3">
      <w:pPr>
        <w:spacing w:before="0" w:after="0"/>
      </w:pPr>
      <w:r>
        <w:separator/>
      </w:r>
    </w:p>
  </w:footnote>
  <w:footnote w:type="continuationSeparator" w:id="0">
    <w:p w14:paraId="23CC9EAF" w14:textId="77777777" w:rsidR="00952DE3" w:rsidRDefault="00952D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9EB2" w14:textId="77777777" w:rsidR="007B7335" w:rsidRDefault="007B733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CC9EB3" w14:textId="77777777" w:rsidR="007B7335" w:rsidRDefault="007B7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3687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FB"/>
    <w:multiLevelType w:val="multilevel"/>
    <w:tmpl w:val="13727BCE"/>
    <w:lvl w:ilvl="0">
      <w:start w:val="1"/>
      <w:numFmt w:val="decimal"/>
      <w:pStyle w:val="berschrift1"/>
      <w:lvlText w:val="%1"/>
      <w:legacy w:legacy="1" w:legacySpace="170" w:legacyIndent="851"/>
      <w:lvlJc w:val="left"/>
      <w:pPr>
        <w:ind w:left="851" w:hanging="851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1EC73C3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30471F4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7AA2579"/>
    <w:multiLevelType w:val="hybridMultilevel"/>
    <w:tmpl w:val="A4CCA82E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C0AD8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7" w15:restartNumberingAfterBreak="0">
    <w:nsid w:val="08066C46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EB6114F"/>
    <w:multiLevelType w:val="singleLevel"/>
    <w:tmpl w:val="7096A20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14F8204B"/>
    <w:multiLevelType w:val="singleLevel"/>
    <w:tmpl w:val="A23687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55D433A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11" w15:restartNumberingAfterBreak="0">
    <w:nsid w:val="199F169E"/>
    <w:multiLevelType w:val="singleLevel"/>
    <w:tmpl w:val="A23687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4F17B41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13" w15:restartNumberingAfterBreak="0">
    <w:nsid w:val="264E3638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286C6809"/>
    <w:multiLevelType w:val="hybridMultilevel"/>
    <w:tmpl w:val="27F2E0BC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B03A6"/>
    <w:multiLevelType w:val="singleLevel"/>
    <w:tmpl w:val="58CE4F6A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8348F9"/>
    <w:multiLevelType w:val="hybridMultilevel"/>
    <w:tmpl w:val="58343B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1D55A8"/>
    <w:multiLevelType w:val="hybridMultilevel"/>
    <w:tmpl w:val="BFC43AF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715E0"/>
    <w:multiLevelType w:val="multilevel"/>
    <w:tmpl w:val="0F023D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3E67A7"/>
    <w:multiLevelType w:val="singleLevel"/>
    <w:tmpl w:val="9FEEF49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31C1000C"/>
    <w:multiLevelType w:val="hybridMultilevel"/>
    <w:tmpl w:val="17684576"/>
    <w:lvl w:ilvl="0" w:tplc="C7A82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9219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2" w15:restartNumberingAfterBreak="0">
    <w:nsid w:val="42282ECC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3264D91"/>
    <w:multiLevelType w:val="hybridMultilevel"/>
    <w:tmpl w:val="4510CA08"/>
    <w:lvl w:ilvl="0" w:tplc="411C259C">
      <w:start w:val="1"/>
      <w:numFmt w:val="bullet"/>
      <w:pStyle w:val="Aufzhlung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512E3"/>
    <w:multiLevelType w:val="hybridMultilevel"/>
    <w:tmpl w:val="D620176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00A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B1A6AF4"/>
    <w:multiLevelType w:val="hybridMultilevel"/>
    <w:tmpl w:val="5E94EC1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F2B01"/>
    <w:multiLevelType w:val="singleLevel"/>
    <w:tmpl w:val="EEAAAB20"/>
    <w:lvl w:ilvl="0">
      <w:start w:val="1"/>
      <w:numFmt w:val="decimal"/>
      <w:lvlText w:val="%1"/>
      <w:legacy w:legacy="1" w:legacySpace="0" w:legacyIndent="283"/>
      <w:lvlJc w:val="left"/>
      <w:pPr>
        <w:ind w:left="567" w:hanging="283"/>
      </w:pPr>
    </w:lvl>
  </w:abstractNum>
  <w:abstractNum w:abstractNumId="28" w15:restartNumberingAfterBreak="0">
    <w:nsid w:val="4CC14CD5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29" w15:restartNumberingAfterBreak="0">
    <w:nsid w:val="50FC0DE1"/>
    <w:multiLevelType w:val="singleLevel"/>
    <w:tmpl w:val="5128C20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51753CD2"/>
    <w:multiLevelType w:val="singleLevel"/>
    <w:tmpl w:val="9FEEF492"/>
    <w:lvl w:ilvl="0">
      <w:start w:val="1"/>
      <w:numFmt w:val="decimal"/>
      <w:lvlText w:val="%1."/>
      <w:legacy w:legacy="1" w:legacySpace="0" w:legacyIndent="283"/>
      <w:lvlJc w:val="left"/>
      <w:pPr>
        <w:ind w:left="113" w:hanging="283"/>
      </w:pPr>
    </w:lvl>
  </w:abstractNum>
  <w:abstractNum w:abstractNumId="31" w15:restartNumberingAfterBreak="0">
    <w:nsid w:val="532E532D"/>
    <w:multiLevelType w:val="singleLevel"/>
    <w:tmpl w:val="6CDA3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3AF071C"/>
    <w:multiLevelType w:val="hybridMultilevel"/>
    <w:tmpl w:val="D098E834"/>
    <w:lvl w:ilvl="0" w:tplc="CEF04C5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4AC6CFA"/>
    <w:multiLevelType w:val="hybridMultilevel"/>
    <w:tmpl w:val="032E77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0061A"/>
    <w:multiLevelType w:val="singleLevel"/>
    <w:tmpl w:val="A23687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20740F1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112" w:hanging="283"/>
      </w:pPr>
    </w:lvl>
  </w:abstractNum>
  <w:abstractNum w:abstractNumId="36" w15:restartNumberingAfterBreak="0">
    <w:nsid w:val="739F5879"/>
    <w:multiLevelType w:val="singleLevel"/>
    <w:tmpl w:val="260A9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8"/>
  </w:num>
  <w:num w:numId="5">
    <w:abstractNumId w:val="15"/>
  </w:num>
  <w:num w:numId="6">
    <w:abstractNumId w:val="30"/>
  </w:num>
  <w:num w:numId="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13" w:hanging="283"/>
        </w:pPr>
        <w:rPr>
          <w:rFonts w:ascii="Wingdings" w:hAnsi="Wingdings" w:hint="default"/>
          <w:sz w:val="28"/>
        </w:rPr>
      </w:lvl>
    </w:lvlOverride>
  </w:num>
  <w:num w:numId="9">
    <w:abstractNumId w:val="21"/>
  </w:num>
  <w:num w:numId="10">
    <w:abstractNumId w:val="27"/>
  </w:num>
  <w:num w:numId="11">
    <w:abstractNumId w:val="13"/>
  </w:num>
  <w:num w:numId="12">
    <w:abstractNumId w:val="35"/>
  </w:num>
  <w:num w:numId="13">
    <w:abstractNumId w:val="10"/>
  </w:num>
  <w:num w:numId="14">
    <w:abstractNumId w:val="7"/>
  </w:num>
  <w:num w:numId="15">
    <w:abstractNumId w:val="22"/>
  </w:num>
  <w:num w:numId="16">
    <w:abstractNumId w:val="3"/>
  </w:num>
  <w:num w:numId="17">
    <w:abstractNumId w:val="25"/>
  </w:num>
  <w:num w:numId="18">
    <w:abstractNumId w:val="6"/>
  </w:num>
  <w:num w:numId="19">
    <w:abstractNumId w:val="12"/>
  </w:num>
  <w:num w:numId="20">
    <w:abstractNumId w:val="28"/>
  </w:num>
  <w:num w:numId="21">
    <w:abstractNumId w:val="4"/>
  </w:num>
  <w:num w:numId="22">
    <w:abstractNumId w:val="31"/>
  </w:num>
  <w:num w:numId="23">
    <w:abstractNumId w:val="0"/>
  </w:num>
  <w:num w:numId="24">
    <w:abstractNumId w:val="9"/>
  </w:num>
  <w:num w:numId="25">
    <w:abstractNumId w:val="11"/>
  </w:num>
  <w:num w:numId="26">
    <w:abstractNumId w:val="34"/>
  </w:num>
  <w:num w:numId="27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8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36"/>
  </w:num>
  <w:num w:numId="30">
    <w:abstractNumId w:val="32"/>
  </w:num>
  <w:num w:numId="31">
    <w:abstractNumId w:val="14"/>
  </w:num>
  <w:num w:numId="32">
    <w:abstractNumId w:val="24"/>
  </w:num>
  <w:num w:numId="33">
    <w:abstractNumId w:val="18"/>
  </w:num>
  <w:num w:numId="34">
    <w:abstractNumId w:val="5"/>
  </w:num>
  <w:num w:numId="35">
    <w:abstractNumId w:val="17"/>
  </w:num>
  <w:num w:numId="36">
    <w:abstractNumId w:val="26"/>
  </w:num>
  <w:num w:numId="37">
    <w:abstractNumId w:val="1"/>
  </w:num>
  <w:num w:numId="38">
    <w:abstractNumId w:val="1"/>
  </w:num>
  <w:num w:numId="39">
    <w:abstractNumId w:val="1"/>
  </w:num>
  <w:num w:numId="40">
    <w:abstractNumId w:val="2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Arial" w:hAnsi="Arial" w:cs="Arial" w:hint="default"/>
        </w:rPr>
      </w:lvl>
    </w:lvlOverride>
  </w:num>
  <w:num w:numId="41">
    <w:abstractNumId w:val="20"/>
  </w:num>
  <w:num w:numId="42">
    <w:abstractNumId w:val="23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9" w:dllVersion="512" w:checkStyle="1"/>
  <w:activeWritingStyle w:appName="MSWord" w:lang="de-DE" w:vendorID="3" w:dllVersion="517" w:checkStyle="1"/>
  <w:proofState w:spelling="clean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8"/>
    <w:rsid w:val="00002D0E"/>
    <w:rsid w:val="000202AC"/>
    <w:rsid w:val="0003150C"/>
    <w:rsid w:val="0003574D"/>
    <w:rsid w:val="00036CBE"/>
    <w:rsid w:val="0006679F"/>
    <w:rsid w:val="0007159D"/>
    <w:rsid w:val="00090300"/>
    <w:rsid w:val="00091D8A"/>
    <w:rsid w:val="00092939"/>
    <w:rsid w:val="000E69ED"/>
    <w:rsid w:val="00100DBF"/>
    <w:rsid w:val="001066B5"/>
    <w:rsid w:val="001216FD"/>
    <w:rsid w:val="001379E9"/>
    <w:rsid w:val="00183717"/>
    <w:rsid w:val="00190F3E"/>
    <w:rsid w:val="001A7642"/>
    <w:rsid w:val="001B117A"/>
    <w:rsid w:val="001B3CF7"/>
    <w:rsid w:val="001C4253"/>
    <w:rsid w:val="001D441E"/>
    <w:rsid w:val="001D7600"/>
    <w:rsid w:val="00207F2C"/>
    <w:rsid w:val="00264E64"/>
    <w:rsid w:val="00295267"/>
    <w:rsid w:val="002C4BD1"/>
    <w:rsid w:val="002D5B5B"/>
    <w:rsid w:val="002E74D9"/>
    <w:rsid w:val="00336AA2"/>
    <w:rsid w:val="00357C0C"/>
    <w:rsid w:val="00375C8E"/>
    <w:rsid w:val="003822C3"/>
    <w:rsid w:val="003D0AD0"/>
    <w:rsid w:val="003D4EE1"/>
    <w:rsid w:val="00406B24"/>
    <w:rsid w:val="00434F7B"/>
    <w:rsid w:val="00497210"/>
    <w:rsid w:val="004B375E"/>
    <w:rsid w:val="004D2F1C"/>
    <w:rsid w:val="004F1320"/>
    <w:rsid w:val="004F3DCC"/>
    <w:rsid w:val="004F5A7E"/>
    <w:rsid w:val="005100DA"/>
    <w:rsid w:val="005406F5"/>
    <w:rsid w:val="00554592"/>
    <w:rsid w:val="00570FCE"/>
    <w:rsid w:val="00571DC6"/>
    <w:rsid w:val="00596A2B"/>
    <w:rsid w:val="005E3FB3"/>
    <w:rsid w:val="005F0929"/>
    <w:rsid w:val="00602DCA"/>
    <w:rsid w:val="006149E7"/>
    <w:rsid w:val="00623AA0"/>
    <w:rsid w:val="00634F9E"/>
    <w:rsid w:val="00651C3D"/>
    <w:rsid w:val="006826B6"/>
    <w:rsid w:val="006A0731"/>
    <w:rsid w:val="006B6227"/>
    <w:rsid w:val="006F01AF"/>
    <w:rsid w:val="006F1168"/>
    <w:rsid w:val="00701F25"/>
    <w:rsid w:val="00705A4B"/>
    <w:rsid w:val="007148F0"/>
    <w:rsid w:val="00723AB9"/>
    <w:rsid w:val="00754E50"/>
    <w:rsid w:val="00771A03"/>
    <w:rsid w:val="007A4A94"/>
    <w:rsid w:val="007B3B38"/>
    <w:rsid w:val="007B7335"/>
    <w:rsid w:val="0080208D"/>
    <w:rsid w:val="008709B7"/>
    <w:rsid w:val="008732A7"/>
    <w:rsid w:val="008A7BD6"/>
    <w:rsid w:val="009420ED"/>
    <w:rsid w:val="0094437C"/>
    <w:rsid w:val="00950092"/>
    <w:rsid w:val="00952DE3"/>
    <w:rsid w:val="00955EF0"/>
    <w:rsid w:val="00955F6C"/>
    <w:rsid w:val="0097194F"/>
    <w:rsid w:val="00996E22"/>
    <w:rsid w:val="009A4B1D"/>
    <w:rsid w:val="009C47DD"/>
    <w:rsid w:val="009C71D2"/>
    <w:rsid w:val="009E4762"/>
    <w:rsid w:val="009E7A06"/>
    <w:rsid w:val="009F18ED"/>
    <w:rsid w:val="00A00430"/>
    <w:rsid w:val="00A06209"/>
    <w:rsid w:val="00A070DB"/>
    <w:rsid w:val="00A565A2"/>
    <w:rsid w:val="00AD5F6F"/>
    <w:rsid w:val="00B05892"/>
    <w:rsid w:val="00B15036"/>
    <w:rsid w:val="00B23C8A"/>
    <w:rsid w:val="00B95BD6"/>
    <w:rsid w:val="00BA6758"/>
    <w:rsid w:val="00BB410B"/>
    <w:rsid w:val="00BB4572"/>
    <w:rsid w:val="00BC74A2"/>
    <w:rsid w:val="00C11703"/>
    <w:rsid w:val="00C166AC"/>
    <w:rsid w:val="00C517C9"/>
    <w:rsid w:val="00C540C2"/>
    <w:rsid w:val="00C5575B"/>
    <w:rsid w:val="00C8175D"/>
    <w:rsid w:val="00CE3015"/>
    <w:rsid w:val="00D20AC6"/>
    <w:rsid w:val="00D313D0"/>
    <w:rsid w:val="00D3287C"/>
    <w:rsid w:val="00D41974"/>
    <w:rsid w:val="00D4246C"/>
    <w:rsid w:val="00D42EA3"/>
    <w:rsid w:val="00D53A3C"/>
    <w:rsid w:val="00D63668"/>
    <w:rsid w:val="00D827EC"/>
    <w:rsid w:val="00D875FE"/>
    <w:rsid w:val="00D95AF3"/>
    <w:rsid w:val="00DA3544"/>
    <w:rsid w:val="00DB2CCE"/>
    <w:rsid w:val="00DB6CA8"/>
    <w:rsid w:val="00DE24AE"/>
    <w:rsid w:val="00E04F95"/>
    <w:rsid w:val="00E62312"/>
    <w:rsid w:val="00E72E88"/>
    <w:rsid w:val="00E93724"/>
    <w:rsid w:val="00EA03A4"/>
    <w:rsid w:val="00EC2F4A"/>
    <w:rsid w:val="00F07CA1"/>
    <w:rsid w:val="00F13A6A"/>
    <w:rsid w:val="00F3057D"/>
    <w:rsid w:val="00F358D8"/>
    <w:rsid w:val="00F3670F"/>
    <w:rsid w:val="00F37BB8"/>
    <w:rsid w:val="00F42071"/>
    <w:rsid w:val="00F77C5D"/>
    <w:rsid w:val="00FA3B1E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C9E7B"/>
  <w15:chartTrackingRefBased/>
  <w15:docId w15:val="{37C9FC73-AB98-4413-8296-EACA54F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69ED"/>
    <w:pPr>
      <w:spacing w:before="60" w:after="60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link w:val="berschrift1Zchn"/>
    <w:qFormat/>
    <w:rsid w:val="009C47DD"/>
    <w:pPr>
      <w:keepNext/>
      <w:numPr>
        <w:numId w:val="1"/>
      </w:numPr>
      <w:spacing w:before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9C47DD"/>
    <w:pPr>
      <w:numPr>
        <w:ilvl w:val="1"/>
      </w:numPr>
      <w:spacing w:before="60"/>
      <w:outlineLvl w:val="1"/>
    </w:pPr>
    <w:rPr>
      <w:b w:val="0"/>
    </w:rPr>
  </w:style>
  <w:style w:type="paragraph" w:styleId="berschrift3">
    <w:name w:val="heading 3"/>
    <w:basedOn w:val="berschrift1"/>
    <w:next w:val="Standard"/>
    <w:qFormat/>
    <w:rsid w:val="009C47DD"/>
    <w:pPr>
      <w:numPr>
        <w:ilvl w:val="2"/>
      </w:numPr>
      <w:spacing w:before="60"/>
      <w:outlineLvl w:val="2"/>
    </w:pPr>
    <w:rPr>
      <w:b w:val="0"/>
    </w:rPr>
  </w:style>
  <w:style w:type="paragraph" w:styleId="berschrift4">
    <w:name w:val="heading 4"/>
    <w:basedOn w:val="berschrift1"/>
    <w:next w:val="Standard"/>
    <w:qFormat/>
    <w:rsid w:val="009C47DD"/>
    <w:pPr>
      <w:numPr>
        <w:ilvl w:val="3"/>
      </w:numPr>
      <w:spacing w:before="60"/>
      <w:outlineLvl w:val="3"/>
    </w:pPr>
    <w:rPr>
      <w:b w:val="0"/>
    </w:rPr>
  </w:style>
  <w:style w:type="paragraph" w:styleId="berschrift5">
    <w:name w:val="heading 5"/>
    <w:basedOn w:val="berschrift1"/>
    <w:next w:val="Standard"/>
    <w:qFormat/>
    <w:rsid w:val="009C47DD"/>
    <w:pPr>
      <w:numPr>
        <w:ilvl w:val="4"/>
      </w:numPr>
      <w:spacing w:before="60"/>
      <w:outlineLvl w:val="4"/>
    </w:pPr>
    <w:rPr>
      <w:b w:val="0"/>
    </w:rPr>
  </w:style>
  <w:style w:type="paragraph" w:styleId="berschrift6">
    <w:name w:val="heading 6"/>
    <w:basedOn w:val="Standard"/>
    <w:next w:val="Standard"/>
    <w:qFormat/>
    <w:rsid w:val="009C47DD"/>
    <w:pPr>
      <w:numPr>
        <w:ilvl w:val="5"/>
        <w:numId w:val="1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9C47DD"/>
    <w:pPr>
      <w:numPr>
        <w:ilvl w:val="6"/>
        <w:numId w:val="1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C47DD"/>
    <w:pPr>
      <w:numPr>
        <w:ilvl w:val="7"/>
        <w:numId w:val="1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9C47DD"/>
    <w:pPr>
      <w:numPr>
        <w:ilvl w:val="8"/>
        <w:numId w:val="1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C47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link w:val="FuzeileZchn"/>
    <w:semiHidden/>
    <w:rsid w:val="009C47DD"/>
    <w:pPr>
      <w:spacing w:before="0" w:after="0"/>
    </w:pPr>
    <w:rPr>
      <w:sz w:val="16"/>
    </w:rPr>
  </w:style>
  <w:style w:type="paragraph" w:customStyle="1" w:styleId="Standardlinks">
    <w:name w:val="Standard links"/>
    <w:basedOn w:val="Standard"/>
    <w:rsid w:val="009C47DD"/>
  </w:style>
  <w:style w:type="paragraph" w:customStyle="1" w:styleId="Standardrechts">
    <w:name w:val="Standard rechts"/>
    <w:basedOn w:val="Standard"/>
    <w:rsid w:val="009C47DD"/>
    <w:pPr>
      <w:jc w:val="right"/>
    </w:pPr>
  </w:style>
  <w:style w:type="paragraph" w:customStyle="1" w:styleId="Standardzentr">
    <w:name w:val="Standard zentr."/>
    <w:basedOn w:val="Standard"/>
    <w:rsid w:val="009C47DD"/>
    <w:pPr>
      <w:jc w:val="center"/>
    </w:pPr>
  </w:style>
  <w:style w:type="paragraph" w:customStyle="1" w:styleId="Standardfett">
    <w:name w:val="Standard fett"/>
    <w:basedOn w:val="Standard"/>
    <w:rsid w:val="009C47DD"/>
    <w:rPr>
      <w:b/>
    </w:rPr>
  </w:style>
  <w:style w:type="paragraph" w:customStyle="1" w:styleId="Standardschmal">
    <w:name w:val="Standard schmal"/>
    <w:basedOn w:val="Standard"/>
    <w:rsid w:val="009C47DD"/>
    <w:rPr>
      <w:sz w:val="16"/>
    </w:rPr>
  </w:style>
  <w:style w:type="paragraph" w:customStyle="1" w:styleId="Standard1x">
    <w:name w:val="Standard 1x"/>
    <w:basedOn w:val="Standard"/>
    <w:rsid w:val="009C47DD"/>
    <w:pPr>
      <w:ind w:left="851"/>
    </w:pPr>
  </w:style>
  <w:style w:type="paragraph" w:customStyle="1" w:styleId="Standard2x">
    <w:name w:val="Standard 2x"/>
    <w:basedOn w:val="Standard"/>
    <w:rsid w:val="009C47DD"/>
    <w:pPr>
      <w:ind w:left="1418"/>
    </w:pPr>
  </w:style>
  <w:style w:type="paragraph" w:customStyle="1" w:styleId="Standard3x">
    <w:name w:val="Standard 3x"/>
    <w:basedOn w:val="Standard"/>
    <w:rsid w:val="009C47DD"/>
    <w:pPr>
      <w:ind w:left="1985"/>
    </w:pPr>
  </w:style>
  <w:style w:type="paragraph" w:customStyle="1" w:styleId="Zwberschrlinks">
    <w:name w:val="Zw.Überschr.links"/>
    <w:basedOn w:val="Standard"/>
    <w:next w:val="Standard"/>
    <w:rsid w:val="009C47DD"/>
    <w:pPr>
      <w:spacing w:after="0"/>
    </w:pPr>
    <w:rPr>
      <w:b/>
      <w:caps/>
      <w:sz w:val="28"/>
    </w:rPr>
  </w:style>
  <w:style w:type="paragraph" w:styleId="Untertitel">
    <w:name w:val="Subtitle"/>
    <w:basedOn w:val="Zwberschrlinks"/>
    <w:next w:val="Standard"/>
    <w:qFormat/>
    <w:rsid w:val="009C47DD"/>
    <w:pPr>
      <w:spacing w:after="60"/>
    </w:pPr>
    <w:rPr>
      <w:i/>
      <w:caps w:val="0"/>
      <w:sz w:val="22"/>
    </w:rPr>
  </w:style>
  <w:style w:type="paragraph" w:customStyle="1" w:styleId="Aufzhlung">
    <w:name w:val="Aufzählung"/>
    <w:basedOn w:val="Standard"/>
    <w:rsid w:val="006826B6"/>
    <w:pPr>
      <w:numPr>
        <w:numId w:val="42"/>
      </w:numPr>
      <w:ind w:left="357" w:hanging="357"/>
    </w:pPr>
  </w:style>
  <w:style w:type="paragraph" w:customStyle="1" w:styleId="Aufzhlung1x">
    <w:name w:val="Aufzählung 1x"/>
    <w:basedOn w:val="Aufzhlung"/>
    <w:rsid w:val="006826B6"/>
    <w:pPr>
      <w:ind w:left="714"/>
    </w:pPr>
  </w:style>
  <w:style w:type="paragraph" w:customStyle="1" w:styleId="Aufzhlung2x">
    <w:name w:val="Aufzählung 2x"/>
    <w:basedOn w:val="Aufzhlung"/>
    <w:rsid w:val="009C47DD"/>
    <w:pPr>
      <w:ind w:left="1702"/>
    </w:pPr>
  </w:style>
  <w:style w:type="paragraph" w:styleId="Liste">
    <w:name w:val="List"/>
    <w:basedOn w:val="Standard"/>
    <w:semiHidden/>
    <w:rsid w:val="009C47DD"/>
    <w:pPr>
      <w:ind w:left="738" w:hanging="454"/>
    </w:pPr>
  </w:style>
  <w:style w:type="paragraph" w:customStyle="1" w:styleId="ListeZahlen">
    <w:name w:val="Liste Zahlen"/>
    <w:basedOn w:val="Liste"/>
    <w:rsid w:val="009C47DD"/>
    <w:pPr>
      <w:ind w:left="1418"/>
    </w:pPr>
  </w:style>
  <w:style w:type="paragraph" w:customStyle="1" w:styleId="ListeZahloE">
    <w:name w:val="Liste Zahl o.E."/>
    <w:basedOn w:val="Liste"/>
    <w:rsid w:val="009C47DD"/>
    <w:pPr>
      <w:ind w:left="454"/>
    </w:pPr>
  </w:style>
  <w:style w:type="paragraph" w:customStyle="1" w:styleId="ListeBuchstaben">
    <w:name w:val="Liste Buchstaben"/>
    <w:basedOn w:val="Liste"/>
    <w:rsid w:val="009C47DD"/>
    <w:pPr>
      <w:ind w:left="1135" w:hanging="284"/>
    </w:pPr>
  </w:style>
  <w:style w:type="paragraph" w:customStyle="1" w:styleId="ListeBuchstoE">
    <w:name w:val="Liste Buchst.o.E."/>
    <w:basedOn w:val="Liste"/>
    <w:rsid w:val="009C47DD"/>
    <w:pPr>
      <w:ind w:left="454"/>
    </w:pPr>
  </w:style>
  <w:style w:type="paragraph" w:customStyle="1" w:styleId="ListeQuadrat">
    <w:name w:val="Liste Quadrat"/>
    <w:basedOn w:val="Liste"/>
    <w:rsid w:val="009C47DD"/>
    <w:pPr>
      <w:ind w:left="1134"/>
    </w:pPr>
  </w:style>
  <w:style w:type="paragraph" w:customStyle="1" w:styleId="ListeMarkQuad">
    <w:name w:val="ListeMarkQuad"/>
    <w:basedOn w:val="Liste"/>
    <w:rsid w:val="009C47DD"/>
    <w:pPr>
      <w:ind w:left="1134"/>
    </w:pPr>
  </w:style>
  <w:style w:type="paragraph" w:styleId="Funotentext">
    <w:name w:val="footnote text"/>
    <w:basedOn w:val="Standard"/>
    <w:semiHidden/>
    <w:rsid w:val="009C47DD"/>
    <w:pPr>
      <w:spacing w:before="0" w:after="0"/>
    </w:pPr>
    <w:rPr>
      <w:sz w:val="16"/>
    </w:rPr>
  </w:style>
  <w:style w:type="character" w:styleId="Funotenzeichen">
    <w:name w:val="footnote reference"/>
    <w:semiHidden/>
    <w:rsid w:val="009C47DD"/>
    <w:rPr>
      <w:vertAlign w:val="superscript"/>
    </w:rPr>
  </w:style>
  <w:style w:type="paragraph" w:customStyle="1" w:styleId="ListeQuadratoE">
    <w:name w:val="Liste Quadrat o.E."/>
    <w:basedOn w:val="Liste"/>
    <w:rsid w:val="009C47DD"/>
    <w:pPr>
      <w:ind w:left="454"/>
    </w:pPr>
  </w:style>
  <w:style w:type="paragraph" w:customStyle="1" w:styleId="ListeMarkQuadoE">
    <w:name w:val="ListeMarkQuad o.E."/>
    <w:basedOn w:val="Liste"/>
    <w:rsid w:val="009C47DD"/>
    <w:pPr>
      <w:ind w:left="283"/>
    </w:pPr>
  </w:style>
  <w:style w:type="paragraph" w:customStyle="1" w:styleId="Text">
    <w:name w:val="Text"/>
    <w:rsid w:val="009C47DD"/>
    <w:pPr>
      <w:tabs>
        <w:tab w:val="left" w:pos="567"/>
      </w:tabs>
      <w:spacing w:before="120"/>
      <w:ind w:left="567" w:hanging="567"/>
      <w:jc w:val="both"/>
    </w:pPr>
    <w:rPr>
      <w:rFonts w:ascii="Arial" w:hAnsi="Arial"/>
      <w:color w:val="000000"/>
    </w:rPr>
  </w:style>
  <w:style w:type="paragraph" w:customStyle="1" w:styleId="Zwberschrzentr">
    <w:name w:val="Zw.Überschr.zentr."/>
    <w:basedOn w:val="Zwberschrlinks"/>
    <w:next w:val="Standard"/>
    <w:rsid w:val="009C47DD"/>
    <w:pPr>
      <w:spacing w:before="0"/>
      <w:jc w:val="center"/>
    </w:pPr>
  </w:style>
  <w:style w:type="paragraph" w:customStyle="1" w:styleId="Standardschmalrechts">
    <w:name w:val="Standard schmal rechts"/>
    <w:basedOn w:val="Standardschmal"/>
    <w:rsid w:val="009C47DD"/>
    <w:pPr>
      <w:spacing w:before="0" w:after="0"/>
      <w:jc w:val="right"/>
    </w:pPr>
  </w:style>
  <w:style w:type="paragraph" w:customStyle="1" w:styleId="DateinameFuzeile">
    <w:name w:val="DateinameFußzeile"/>
    <w:basedOn w:val="Fuzeile"/>
    <w:rsid w:val="009C47DD"/>
    <w:rPr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F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5F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EC2F4A"/>
    <w:rPr>
      <w:rFonts w:ascii="Arial" w:hAnsi="Arial"/>
      <w:b/>
      <w:kern w:val="28"/>
      <w:sz w:val="22"/>
    </w:rPr>
  </w:style>
  <w:style w:type="character" w:customStyle="1" w:styleId="berschrift9Zchn">
    <w:name w:val="Überschrift 9 Zchn"/>
    <w:link w:val="berschrift9"/>
    <w:rsid w:val="00EA03A4"/>
    <w:rPr>
      <w:rFonts w:ascii="Arial" w:hAnsi="Arial"/>
      <w:i/>
      <w:sz w:val="18"/>
    </w:rPr>
  </w:style>
  <w:style w:type="character" w:customStyle="1" w:styleId="FuzeileZchn">
    <w:name w:val="Fußzeile Zchn"/>
    <w:basedOn w:val="Absatz-Standardschriftart"/>
    <w:link w:val="Fuzeile"/>
    <w:semiHidden/>
    <w:rsid w:val="000E69ED"/>
    <w:rPr>
      <w:rFonts w:ascii="Arial" w:hAnsi="Arial"/>
      <w:sz w:val="16"/>
    </w:rPr>
  </w:style>
  <w:style w:type="paragraph" w:styleId="berarbeitung">
    <w:name w:val="Revision"/>
    <w:hidden/>
    <w:uiPriority w:val="99"/>
    <w:semiHidden/>
    <w:rsid w:val="000E69E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DATEN\Office14\Vorlagen\LYXALL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ularvorlage" ma:contentTypeID="0x01010078D49DDEAF804F2F971E8B8D65BDCD48006CB2A9DDB4B2EB4DB79EA00BED6CA194" ma:contentTypeVersion="98" ma:contentTypeDescription="Ein neues Dokument erstellen." ma:contentTypeScope="" ma:versionID="2e770d1e1b209b11f08e5b1390b8cda7">
  <xsd:schema xmlns:xsd="http://www.w3.org/2001/XMLSchema" xmlns:xs="http://www.w3.org/2001/XMLSchema" xmlns:p="http://schemas.microsoft.com/office/2006/metadata/properties" xmlns:ns2="b4f2edbd-beae-4584-9e59-ae1c826843c6" xmlns:ns3="e7ed3d88-cf3c-4e1d-8c38-b841c7c09522" xmlns:ns4="a1cba0e0-2d1b-48c4-a01c-7380b1500348" targetNamespace="http://schemas.microsoft.com/office/2006/metadata/properties" ma:root="true" ma:fieldsID="7da0c062667aee3cce673b817f6ac1d9" ns2:_="" ns3:_="" ns4:_="">
    <xsd:import namespace="b4f2edbd-beae-4584-9e59-ae1c826843c6"/>
    <xsd:import namespace="e7ed3d88-cf3c-4e1d-8c38-b841c7c09522"/>
    <xsd:import namespace="a1cba0e0-2d1b-48c4-a01c-7380b1500348"/>
    <xsd:element name="properties">
      <xsd:complexType>
        <xsd:sequence>
          <xsd:element name="documentManagement">
            <xsd:complexType>
              <xsd:all>
                <xsd:element ref="ns2:SfoSpecialConditions" minOccurs="0"/>
                <xsd:element ref="ns2:SfoCurrentEditor" minOccurs="0"/>
                <xsd:element ref="ns2:SfoChangeReason" minOccurs="0"/>
                <xsd:element ref="ns2:SfoTemplateName" minOccurs="0"/>
                <xsd:element ref="ns2:SfoFilename" minOccurs="0"/>
                <xsd:element ref="ns2:SfoReferencedInProcess" minOccurs="0"/>
                <xsd:element ref="ns2:SfoDueDate" minOccurs="0"/>
                <xsd:element ref="ns2:SfoFormApprover" minOccurs="0"/>
                <xsd:element ref="ns2:SfoApproverComment" minOccurs="0"/>
                <xsd:element ref="ns2:SfoValidFrom" minOccurs="0"/>
                <xsd:element ref="ns2:SfoValidTo" minOccurs="0"/>
                <xsd:element ref="ns2:SfoIsInternalForm" minOccurs="0"/>
                <xsd:element ref="ns2:SfoShortDescription" minOccurs="0"/>
                <xsd:element ref="ns2:SfoValidateDocument" minOccurs="0"/>
                <xsd:element ref="ns2:SfoResponsibleOrganisation" minOccurs="0"/>
                <xsd:element ref="ns2:SfoIsPublished" minOccurs="0"/>
                <xsd:element ref="ns2:SfoPublishingDate" minOccurs="0"/>
                <xsd:element ref="ns2:SfoReverencedProducts" minOccurs="0"/>
                <xsd:element ref="ns2:SfoComments" minOccurs="0"/>
                <xsd:element ref="ns2:SfoFormResponsibleOrganisation" minOccurs="0"/>
                <xsd:element ref="ns2:SfoIsArchived" minOccurs="0"/>
                <xsd:element ref="ns2:SfoIsLegalProved" minOccurs="0"/>
                <xsd:element ref="ns2:SfoIsProfileCSDocument" minOccurs="0"/>
                <xsd:element ref="ns2:SfoIsAdasWordDocument" minOccurs="0"/>
                <xsd:element ref="ns2:SfoIsAdasDocument" minOccurs="0"/>
                <xsd:element ref="ns2:SfoIsFGCenterDocument" minOccurs="0"/>
                <xsd:element ref="ns2:SfoIsCustomerPortalDocument" minOccurs="0"/>
                <xsd:element ref="ns2:SfoIsStandard" minOccurs="0"/>
                <xsd:element ref="ns2:SfoIsPattern" minOccurs="0"/>
                <xsd:element ref="ns2:SfoDocumentState" minOccurs="0"/>
                <xsd:element ref="ns2:SfoOldId" minOccurs="0"/>
                <xsd:element ref="ns2:SfoLastAuthor" minOccurs="0"/>
                <xsd:element ref="ns3:k40cfb6c409540cf86664325dd1a9fdd" minOccurs="0"/>
                <xsd:element ref="ns3:TaxCatchAll" minOccurs="0"/>
                <xsd:element ref="ns3:TaxCatchAllLabel" minOccurs="0"/>
                <xsd:element ref="ns2:SfoShortName" minOccurs="0"/>
                <xsd:element ref="ns3:bafbb068a6514c549c9bf4e030663f83" minOccurs="0"/>
                <xsd:element ref="ns4:n226584e3040482f984df8e2577fbb69" minOccurs="0"/>
                <xsd:element ref="ns4:l94c7cc48c42492186000db51a406994" minOccurs="0"/>
                <xsd:element ref="ns4:lb76b9bc0e9a49a4abf5629f0ed4e9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edbd-beae-4584-9e59-ae1c826843c6" elementFormDefault="qualified">
    <xsd:import namespace="http://schemas.microsoft.com/office/2006/documentManagement/types"/>
    <xsd:import namespace="http://schemas.microsoft.com/office/infopath/2007/PartnerControls"/>
    <xsd:element name="SfoSpecialConditions" ma:index="1" nillable="true" ma:displayName="AGB und Sonderbedingungen der ILB" ma:internalName="SfoSpecialConditions" ma:readOnly="false">
      <xsd:simpleType>
        <xsd:restriction base="dms:Boolean"/>
      </xsd:simpleType>
    </xsd:element>
    <xsd:element name="SfoCurrentEditor" ma:index="2" nillable="true" ma:displayName="Aktueller Bearbeiter" ma:internalName="SfoCurrentEdit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foChangeReason" ma:index="3" nillable="true" ma:displayName="Änderungsgrund" ma:internalName="SfoChangeReason" ma:readOnly="false">
      <xsd:simpleType>
        <xsd:restriction base="dms:Note"/>
      </xsd:simpleType>
    </xsd:element>
    <xsd:element name="SfoTemplateName" ma:index="4" nillable="true" ma:displayName="Vorlagen-Titel" ma:internalName="SfoTemplateName" ma:readOnly="false">
      <xsd:simpleType>
        <xsd:restriction base="dms:Text"/>
      </xsd:simpleType>
    </xsd:element>
    <xsd:element name="SfoFilename" ma:index="5" nillable="true" ma:displayName="Dateiname" ma:internalName="SfoFilename" ma:readOnly="false">
      <xsd:simpleType>
        <xsd:restriction base="dms:Text"/>
      </xsd:simpleType>
    </xsd:element>
    <xsd:element name="SfoReferencedInProcess" ma:index="6" nillable="true" ma:displayName="Dokument verwendet in folgenden Prozesselementen" ma:list="{c30416ce-0e57-41dd-84bc-f1d6cbc2d180}" ma:internalName="SfoReferencedInProcess" ma:readOnly="false" ma:showField="Title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foDueDate" ma:index="7" nillable="true" ma:displayName="Fälligkeitsdatum" ma:internalName="SfoDueDate" ma:readOnly="false">
      <xsd:simpleType>
        <xsd:restriction base="dms:DateTime"/>
      </xsd:simpleType>
    </xsd:element>
    <xsd:element name="SfoFormApprover" ma:index="9" nillable="true" ma:displayName="Genehmiger" ma:internalName="SfoFormApprov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foApproverComment" ma:index="10" nillable="true" ma:displayName="Genehmiger Kommentare" ma:internalName="SfoApproverComment" ma:readOnly="false">
      <xsd:simpleType>
        <xsd:restriction base="dms:Note"/>
      </xsd:simpleType>
    </xsd:element>
    <xsd:element name="SfoValidFrom" ma:index="11" nillable="true" ma:displayName="gültig ab" ma:format="DateOnly" ma:internalName="SfoValidFrom" ma:readOnly="false">
      <xsd:simpleType>
        <xsd:restriction base="dms:DateTime"/>
      </xsd:simpleType>
    </xsd:element>
    <xsd:element name="SfoValidTo" ma:index="12" nillable="true" ma:displayName="gültig bis" ma:format="DateOnly" ma:internalName="SfoValidTo" ma:readOnly="false">
      <xsd:simpleType>
        <xsd:restriction base="dms:DateTime"/>
      </xsd:simpleType>
    </xsd:element>
    <xsd:element name="SfoIsInternalForm" ma:index="13" nillable="true" ma:displayName="Hausinternes Formular" ma:internalName="SfoIsInternalForm" ma:readOnly="false">
      <xsd:simpleType>
        <xsd:restriction base="dms:Boolean"/>
      </xsd:simpleType>
    </xsd:element>
    <xsd:element name="SfoShortDescription" ma:index="14" nillable="true" ma:displayName="Kurzbeschreibung" ma:internalName="SfoShortDescription" ma:readOnly="false">
      <xsd:simpleType>
        <xsd:restriction base="dms:Note"/>
      </xsd:simpleType>
    </xsd:element>
    <xsd:element name="SfoValidateDocument" ma:index="15" nillable="true" ma:displayName="Redaktionelle Prüfung" ma:internalName="SfoValidateDocument" ma:readOnly="false">
      <xsd:simpleType>
        <xsd:restriction base="dms:Boolean"/>
      </xsd:simpleType>
    </xsd:element>
    <xsd:element name="SfoResponsibleOrganisation" ma:index="16" nillable="true" ma:displayName="Verantwortung" ma:indexed="true" ma:list="{03897710-5820-440d-867f-53754926e24f}" ma:internalName="SfoResponsibleOrganisation" ma:readOnly="false" ma:showField="Title" ma:web="e7ed3d88-cf3c-4e1d-8c38-b841c7c09522">
      <xsd:simpleType>
        <xsd:restriction base="dms:Lookup"/>
      </xsd:simpleType>
    </xsd:element>
    <xsd:element name="SfoIsPublished" ma:index="17" nillable="true" ma:displayName="veröffentlicht auf www.ilb.de" ma:internalName="SfoIsPublished" ma:readOnly="false">
      <xsd:simpleType>
        <xsd:restriction base="dms:Boolean"/>
      </xsd:simpleType>
    </xsd:element>
    <xsd:element name="SfoPublishingDate" ma:index="18" nillable="true" ma:displayName="Veröffentlichungsdatum" ma:format="DateOnly" ma:internalName="SfoPublishingDate" ma:readOnly="false">
      <xsd:simpleType>
        <xsd:restriction base="dms:DateTime"/>
      </xsd:simpleType>
    </xsd:element>
    <xsd:element name="SfoReverencedProducts" ma:index="19" nillable="true" ma:displayName="zugeordnetes Produkt" ma:list="{5363d532-0357-4e38-86e8-781969424564}" ma:internalName="SfoReverencedProducts" ma:readOnly="false" ma:showField="Title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foComments" ma:index="20" nillable="true" ma:displayName="Anmerkung" ma:internalName="SfoComments" ma:readOnly="false">
      <xsd:simpleType>
        <xsd:restriction base="dms:Note"/>
      </xsd:simpleType>
    </xsd:element>
    <xsd:element name="SfoFormResponsibleOrganisation" ma:index="21" nillable="true" ma:displayName="Formular-Verantwortung" ma:list="{03897710-5820-440d-867f-53754926e24f}" ma:internalName="SfoFormResponsibleOrganisation" ma:readOnly="false" ma:showField="Title" ma:web="e7ed3d88-cf3c-4e1d-8c38-b841c7c09522">
      <xsd:simpleType>
        <xsd:restriction base="dms:Lookup"/>
      </xsd:simpleType>
    </xsd:element>
    <xsd:element name="SfoIsArchived" ma:index="22" nillable="true" ma:displayName="Archiviert" ma:internalName="SfoIsArchived" ma:readOnly="false">
      <xsd:simpleType>
        <xsd:restriction base="dms:Boolean"/>
      </xsd:simpleType>
    </xsd:element>
    <xsd:element name="SfoIsLegalProved" ma:index="23" nillable="true" ma:displayName="Rechtlich geprüft" ma:format="DateOnly" ma:internalName="SfoIsLegalProved" ma:readOnly="false">
      <xsd:simpleType>
        <xsd:restriction base="dms:DateTime"/>
      </xsd:simpleType>
    </xsd:element>
    <xsd:element name="SfoIsProfileCSDocument" ma:index="24" nillable="true" ma:displayName="Profil c/s-Dokument" ma:internalName="SfoIsProfileCSDocument" ma:readOnly="false">
      <xsd:simpleType>
        <xsd:restriction base="dms:Boolean"/>
      </xsd:simpleType>
    </xsd:element>
    <xsd:element name="SfoIsAdasWordDocument" ma:index="25" nillable="true" ma:displayName="Adas/word-Dokument" ma:internalName="SfoIsAdasWordDocument" ma:readOnly="false">
      <xsd:simpleType>
        <xsd:restriction base="dms:Boolean"/>
      </xsd:simpleType>
    </xsd:element>
    <xsd:element name="SfoIsAdasDocument" ma:index="26" nillable="true" ma:displayName="ADAS-Dokument" ma:internalName="SfoIsAdasDocument" ma:readOnly="false">
      <xsd:simpleType>
        <xsd:restriction base="dms:Boolean"/>
      </xsd:simpleType>
    </xsd:element>
    <xsd:element name="SfoIsFGCenterDocument" ma:index="27" nillable="true" ma:displayName="FGCenter-Dokument" ma:internalName="SfoIsFGCenterDocument" ma:readOnly="false">
      <xsd:simpleType>
        <xsd:restriction base="dms:Boolean"/>
      </xsd:simpleType>
    </xsd:element>
    <xsd:element name="SfoIsCustomerPortalDocument" ma:index="28" nillable="true" ma:displayName="Kundenportal-Dokument" ma:internalName="SfoIsCustomerPortalDocument" ma:readOnly="false">
      <xsd:simpleType>
        <xsd:restriction base="dms:Boolean"/>
      </xsd:simpleType>
    </xsd:element>
    <xsd:element name="SfoIsStandard" ma:index="29" nillable="true" ma:displayName="Standard" ma:internalName="SfoIsStandard" ma:readOnly="false">
      <xsd:simpleType>
        <xsd:restriction base="dms:Boolean"/>
      </xsd:simpleType>
    </xsd:element>
    <xsd:element name="SfoIsPattern" ma:index="30" nillable="true" ma:displayName="Muster" ma:internalName="SfoIsPattern" ma:readOnly="false">
      <xsd:simpleType>
        <xsd:restriction base="dms:Boolean"/>
      </xsd:simpleType>
    </xsd:element>
    <xsd:element name="SfoDocumentState" ma:index="31" nillable="true" ma:displayName="Stand des Dokumentes" ma:internalName="SfoDocumentState" ma:readOnly="false">
      <xsd:simpleType>
        <xsd:restriction base="dms:Text"/>
      </xsd:simpleType>
    </xsd:element>
    <xsd:element name="SfoOldId" ma:index="32" nillable="true" ma:displayName="Id im Altsystem" ma:internalName="SfoOldId" ma:readOnly="false" ma:percentage="FALSE">
      <xsd:simpleType>
        <xsd:restriction base="dms:Number"/>
      </xsd:simpleType>
    </xsd:element>
    <xsd:element name="SfoLastAuthor" ma:index="33" nillable="true" ma:displayName="Letzter Autor" ma:internalName="SfoLastAutho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foShortName" ma:index="44" nillable="true" ma:displayName="Kurzbezeichnung" ma:internalName="SfoShor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3d88-cf3c-4e1d-8c38-b841c7c09522" elementFormDefault="qualified">
    <xsd:import namespace="http://schemas.microsoft.com/office/2006/documentManagement/types"/>
    <xsd:import namespace="http://schemas.microsoft.com/office/infopath/2007/PartnerControls"/>
    <xsd:element name="k40cfb6c409540cf86664325dd1a9fdd" ma:index="36" nillable="true" ma:taxonomy="true" ma:internalName="k40cfb6c409540cf86664325dd1a9fdd" ma:taxonomyFieldName="SfoFormCategory" ma:displayName="Formularkategorie" ma:indexed="true" ma:readOnly="false" ma:fieldId="{440cfb6c-4095-40cf-8666-4325dd1a9fdd}" ma:sspId="48a730b2-402f-4a6f-b1e1-1796b8a070ba" ma:termSetId="760f746c-7a01-4ac1-a204-20c8e41c13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7" nillable="true" ma:displayName="Taxonomiespalte &quot;Alle abfangen&quot;" ma:hidden="true" ma:list="{27bf0541-bc82-4b1d-9b07-063b86b674a8}" ma:internalName="TaxCatchAll" ma:showField="CatchAllData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8" nillable="true" ma:displayName="Taxonomiespalte &quot;Alle abfangen&quot;1" ma:hidden="true" ma:list="{27bf0541-bc82-4b1d-9b07-063b86b674a8}" ma:internalName="TaxCatchAllLabel" ma:readOnly="true" ma:showField="CatchAllDataLabel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fbb068a6514c549c9bf4e030663f83" ma:index="46" nillable="true" ma:taxonomy="true" ma:internalName="bafbb068a6514c549c9bf4e030663f83" ma:taxonomyFieldName="VKS_x002d_Relevanz" ma:displayName="VKS-Relevanz" ma:default="" ma:fieldId="{bafbb068-a651-4c54-9c9b-f4e030663f83}" ma:taxonomyMulti="true" ma:sspId="48a730b2-402f-4a6f-b1e1-1796b8a070ba" ma:termSetId="9b4a7bef-9f63-41ff-8f45-75fb656292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a0e0-2d1b-48c4-a01c-7380b1500348" elementFormDefault="qualified">
    <xsd:import namespace="http://schemas.microsoft.com/office/2006/documentManagement/types"/>
    <xsd:import namespace="http://schemas.microsoft.com/office/infopath/2007/PartnerControls"/>
    <xsd:element name="n226584e3040482f984df8e2577fbb69" ma:index="48" nillable="true" ma:taxonomy="true" ma:internalName="n226584e3040482f984df8e2577fbb69" ma:taxonomyFieldName="Versandinformationen" ma:displayName="Versandinformationen" ma:default="" ma:fieldId="{7226584e-3040-482f-984d-f8e2577fbb69}" ma:sspId="48a730b2-402f-4a6f-b1e1-1796b8a070ba" ma:termSetId="5fc88cd3-44b7-4830-9a3b-b3fc51685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4c7cc48c42492186000db51a406994" ma:index="50" nillable="true" ma:taxonomy="true" ma:internalName="l94c7cc48c42492186000db51a406994" ma:taxonomyFieldName="Unterschrifteninformationen_x0020_Kunden" ma:displayName="Unterschrifteninformationen Kunden" ma:default="" ma:fieldId="{594c7cc4-8c42-4921-8600-0db51a406994}" ma:taxonomyMulti="true" ma:sspId="48a730b2-402f-4a6f-b1e1-1796b8a070ba" ma:termSetId="f51de9b1-3ec3-4dac-9294-502460fcee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76b9bc0e9a49a4abf5629f0ed4e9ec" ma:index="52" nillable="true" ma:taxonomy="true" ma:internalName="lb76b9bc0e9a49a4abf5629f0ed4e9ec" ma:taxonomyFieldName="Unterschrifteninformationen_x0020_ILB" ma:displayName="Unterschrifteninformationen ILB" ma:default="" ma:fieldId="{5b76b9bc-0e9a-49a4-abf5-629f0ed4e9ec}" ma:taxonomyMulti="true" ma:sspId="48a730b2-402f-4a6f-b1e1-1796b8a070ba" ma:termSetId="83f36ee7-079a-4e4a-ba0a-cab2d02d295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0" ma:displayName="Inhaltstyp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d3d88-cf3c-4e1d-8c38-b841c7c09522">
      <Value>8532</Value>
      <Value>8506</Value>
      <Value>8527</Value>
    </TaxCatchAll>
    <bafbb068a6514c549c9bf4e030663f83 xmlns="e7ed3d88-cf3c-4e1d-8c38-b841c7c09522">
      <Terms xmlns="http://schemas.microsoft.com/office/infopath/2007/PartnerControls"/>
    </bafbb068a6514c549c9bf4e030663f83>
    <SfoIsAdasDocument xmlns="b4f2edbd-beae-4584-9e59-ae1c826843c6">false</SfoIsAdasDocument>
    <SfoValidateDocument xmlns="b4f2edbd-beae-4584-9e59-ae1c826843c6">false</SfoValidateDocument>
    <SfoValidFrom xmlns="b4f2edbd-beae-4584-9e59-ae1c826843c6">2024-04-03T22:00:00+00:00</SfoValidFrom>
    <SfoPublishingDate xmlns="b4f2edbd-beae-4584-9e59-ae1c826843c6">2024-04-03T22:00:00+00:00</SfoPublishingDate>
    <SfoIsFGCenterDocument xmlns="b4f2edbd-beae-4584-9e59-ae1c826843c6">false</SfoIsFGCenterDocument>
    <SfoIsLegalProved xmlns="b4f2edbd-beae-4584-9e59-ae1c826843c6">2024-04-01T22:00:00+00:00</SfoIsLegalProved>
    <SfoReverencedProducts xmlns="b4f2edbd-beae-4584-9e59-ae1c826843c6"/>
    <SfoIsArchived xmlns="b4f2edbd-beae-4584-9e59-ae1c826843c6">false</SfoIsArchived>
    <SfoDocumentState xmlns="b4f2edbd-beae-4584-9e59-ae1c826843c6" xsi:nil="true"/>
    <SfoChangeReason xmlns="b4f2edbd-beae-4584-9e59-ae1c826843c6">neues Dokument</SfoChangeReason>
    <SfoResponsibleOrganisation xmlns="b4f2edbd-beae-4584-9e59-ae1c826843c6">3624</SfoResponsibleOrganisation>
    <SfoIsPublished xmlns="b4f2edbd-beae-4584-9e59-ae1c826843c6">true</SfoIsPublished>
    <SfoIsProfileCSDocument xmlns="b4f2edbd-beae-4584-9e59-ae1c826843c6">false</SfoIsProfileCSDocument>
    <SfoIsStandard xmlns="b4f2edbd-beae-4584-9e59-ae1c826843c6">false</SfoIsStandard>
    <SfoReferencedInProcess xmlns="b4f2edbd-beae-4584-9e59-ae1c826843c6"/>
    <SfoSpecialConditions xmlns="b4f2edbd-beae-4584-9e59-ae1c826843c6">false</SfoSpecialConditions>
    <SfoIsCustomerPortalDocument xmlns="b4f2edbd-beae-4584-9e59-ae1c826843c6">false</SfoIsCustomerPortalDocument>
    <SfoIsPattern xmlns="b4f2edbd-beae-4584-9e59-ae1c826843c6">false</SfoIsPattern>
    <SfoIsInternalForm xmlns="b4f2edbd-beae-4584-9e59-ae1c826843c6">false</SfoIsInternalForm>
    <SfoIsAdasWordDocument xmlns="b4f2edbd-beae-4584-9e59-ae1c826843c6">false</SfoIsAdasWordDocument>
    <SfoDueDate xmlns="b4f2edbd-beae-4584-9e59-ae1c826843c6" xsi:nil="true"/>
    <SfoFormApprover xmlns="b4f2edbd-beae-4584-9e59-ae1c826843c6">
      <UserInfo>
        <DisplayName/>
        <AccountId xsi:nil="true"/>
        <AccountType/>
      </UserInfo>
    </SfoFormApprover>
    <SfoTemplateName xmlns="b4f2edbd-beae-4584-9e59-ae1c826843c6" xsi:nil="true"/>
    <SfoFilename xmlns="b4f2edbd-beae-4584-9e59-ae1c826843c6" xsi:nil="true"/>
    <SfoComments xmlns="b4f2edbd-beae-4584-9e59-ae1c826843c6" xsi:nil="true"/>
    <SfoShortName xmlns="b4f2edbd-beae-4584-9e59-ae1c826843c6" xsi:nil="true"/>
    <SfoShortDescription xmlns="b4f2edbd-beae-4584-9e59-ae1c826843c6" xsi:nil="true"/>
    <k40cfb6c409540cf86664325dd1a9fdd xmlns="e7ed3d88-cf3c-4e1d-8c38-b841c7c09522">
      <Terms xmlns="http://schemas.microsoft.com/office/infopath/2007/PartnerControls"/>
    </k40cfb6c409540cf86664325dd1a9fdd>
    <SfoCurrentEditor xmlns="b4f2edbd-beae-4584-9e59-ae1c826843c6">
      <UserInfo>
        <DisplayName/>
        <AccountId xsi:nil="true"/>
        <AccountType/>
      </UserInfo>
    </SfoCurrentEditor>
    <SfoFormResponsibleOrganisation xmlns="b4f2edbd-beae-4584-9e59-ae1c826843c6" xsi:nil="true"/>
    <SfoOldId xmlns="b4f2edbd-beae-4584-9e59-ae1c826843c6" xsi:nil="true"/>
    <n226584e3040482f984df8e2577fbb69 xmlns="a1cba0e0-2d1b-48c4-a01c-7380b15003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</TermName>
          <TermId xmlns="http://schemas.microsoft.com/office/infopath/2007/PartnerControls">89f671b2-f9c0-43a5-8733-5c58613f5197</TermId>
        </TermInfo>
      </Terms>
    </n226584e3040482f984df8e2577fbb69>
    <SfoLastAuthor xmlns="b4f2edbd-beae-4584-9e59-ae1c826843c6">
      <UserInfo>
        <DisplayName>Michelle Kachel</DisplayName>
        <AccountId>685</AccountId>
        <AccountType/>
      </UserInfo>
    </SfoLastAuthor>
    <SfoValidTo xmlns="b4f2edbd-beae-4584-9e59-ae1c826843c6" xsi:nil="true"/>
    <lb76b9bc0e9a49a4abf5629f0ed4e9ec xmlns="a1cba0e0-2d1b-48c4-a01c-7380b15003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relevant</TermName>
          <TermId xmlns="http://schemas.microsoft.com/office/infopath/2007/PartnerControls">f5c4eac5-bb0f-4a3d-a6a3-7f1ee0edfb35</TermId>
        </TermInfo>
      </Terms>
    </lb76b9bc0e9a49a4abf5629f0ed4e9ec>
    <SfoApproverComment xmlns="b4f2edbd-beae-4584-9e59-ae1c826843c6" xsi:nil="true"/>
    <l94c7cc48c42492186000db51a406994 xmlns="a1cba0e0-2d1b-48c4-a01c-7380b15003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relevant</TermName>
          <TermId xmlns="http://schemas.microsoft.com/office/infopath/2007/PartnerControls">39bbd7de-d0e2-4b90-b9af-9ce6748a14f1</TermId>
        </TermInfo>
      </Terms>
    </l94c7cc48c42492186000db51a406994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67FD1F5D41843B3BE6F9B0F2E60CB" ma:contentTypeVersion="103" ma:contentTypeDescription="Ein neues Dokument erstellen." ma:contentTypeScope="" ma:versionID="068f05a95d581b25934c4a89f44c970e">
  <xsd:schema xmlns:xsd="http://www.w3.org/2001/XMLSchema" xmlns:xs="http://www.w3.org/2001/XMLSchema" xmlns:p="http://schemas.microsoft.com/office/2006/metadata/properties" xmlns:ns1="http://schemas.microsoft.com/sharepoint/v3" xmlns:ns2="6cdb95dc-3cd6-4752-9b52-be1ff44e1662" xmlns:ns3="e7ed3d88-cf3c-4e1d-8c38-b841c7c09522" targetNamespace="http://schemas.microsoft.com/office/2006/metadata/properties" ma:root="true" ma:fieldsID="3605ab21acff6a09c1e2d4cfb3877786" ns1:_="" ns2:_="" ns3:_="">
    <xsd:import namespace="http://schemas.microsoft.com/sharepoint/v3"/>
    <xsd:import namespace="6cdb95dc-3cd6-4752-9b52-be1ff44e1662"/>
    <xsd:import namespace="e7ed3d88-cf3c-4e1d-8c38-b841c7c09522"/>
    <xsd:element name="properties">
      <xsd:complexType>
        <xsd:sequence>
          <xsd:element name="documentManagement">
            <xsd:complexType>
              <xsd:all>
                <xsd:element ref="ns2:SfoChangeReason" minOccurs="0"/>
                <xsd:element ref="ns2:SfoValidFrom" minOccurs="0"/>
                <xsd:element ref="ns2:SfoPublishingDate" minOccurs="0"/>
                <xsd:element ref="ns2:SfoComment" minOccurs="0"/>
                <xsd:element ref="ns2:isNew" minOccurs="0"/>
                <xsd:element ref="ns2:Autor" minOccurs="0"/>
                <xsd:element ref="ns2:SfoResponsibleOrganisation"/>
                <xsd:element ref="ns1:FormData" minOccurs="0"/>
                <xsd:element ref="ns2:SfoSpecialConditions" minOccurs="0"/>
                <xsd:element ref="ns2:SfoReferencedInProcess" minOccurs="0"/>
                <xsd:element ref="ns2:SfoIsPublished" minOccurs="0"/>
                <xsd:element ref="ns2:SfoIsAdasDocument" minOccurs="0"/>
                <xsd:element ref="ns2:SfoIsProfileCSDocument" minOccurs="0"/>
                <xsd:element ref="ns2:SfoIsFGCenterDocument" minOccurs="0"/>
                <xsd:element ref="ns2:SfoIsCustomerPortalDocument" minOccurs="0"/>
                <xsd:element ref="ns2:SfoIsStandard" minOccurs="0"/>
                <xsd:element ref="ns2:SfoIsPattern" minOccurs="0"/>
                <xsd:element ref="ns2:SfoReverencedProducts" minOccurs="0"/>
                <xsd:element ref="ns2:SfoAbakus" minOccurs="0"/>
                <xsd:element ref="ns2:SfoRegisterUsage" minOccurs="0"/>
                <xsd:element ref="ns2:SfoDocumentUsage" minOccurs="0"/>
                <xsd:element ref="ns2:SfoIsInternalForm" minOccurs="0"/>
                <xsd:element ref="ns2:SfoIsArchived" minOccurs="0"/>
                <xsd:element ref="ns2:nfa585e34e674249886711dcd32cdb88" minOccurs="0"/>
                <xsd:element ref="ns3:TaxCatchAll" minOccurs="0"/>
                <xsd:element ref="ns2:SfoIsLegalProved" minOccurs="0"/>
                <xsd:element ref="ns2:SfoValidateDocument" minOccurs="0"/>
                <xsd:element ref="ns2:SfoDocumentState" minOccurs="0"/>
                <xsd:element ref="ns2:SfoIsAdasWordDocument" minOccurs="0"/>
                <xsd:element ref="ns3:bafbb068a6514c549c9bf4e030663f83" minOccurs="0"/>
                <xsd:element ref="ns2:bfd13a4eab564ca1a3b0367262a8d615" minOccurs="0"/>
                <xsd:element ref="ns2:k44b3a4ee7cb4cafb9f1e711293819f6" minOccurs="0"/>
                <xsd:element ref="ns2:b8c709f889314f0d8015174117c19b9e" minOccurs="0"/>
                <xsd:element ref="ns2:FormApprover" minOccurs="0"/>
                <xsd:element ref="ns2:Approver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5" nillable="true" ma:displayName="Formulardaten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95dc-3cd6-4752-9b52-be1ff44e1662" elementFormDefault="qualified">
    <xsd:import namespace="http://schemas.microsoft.com/office/2006/documentManagement/types"/>
    <xsd:import namespace="http://schemas.microsoft.com/office/infopath/2007/PartnerControls"/>
    <xsd:element name="SfoChangeReason" ma:index="8" nillable="true" ma:displayName="Änderungsgrund" ma:internalName="SfoChangeReason">
      <xsd:simpleType>
        <xsd:restriction base="dms:Note"/>
      </xsd:simpleType>
    </xsd:element>
    <xsd:element name="SfoValidFrom" ma:index="9" nillable="true" ma:displayName="gültig ab" ma:default="[today]" ma:format="DateOnly" ma:internalName="SfoValidFrom">
      <xsd:simpleType>
        <xsd:restriction base="dms:DateTime"/>
      </xsd:simpleType>
    </xsd:element>
    <xsd:element name="SfoPublishingDate" ma:index="10" nillable="true" ma:displayName="Veröffentlichungsdatum" ma:default="[today]" ma:format="DateOnly" ma:internalName="SfoPublishingDate">
      <xsd:simpleType>
        <xsd:restriction base="dms:DateTime"/>
      </xsd:simpleType>
    </xsd:element>
    <xsd:element name="SfoComment" ma:index="11" nillable="true" ma:displayName="Kommentare" ma:internalName="SfoComment">
      <xsd:simpleType>
        <xsd:restriction base="dms:Note"/>
      </xsd:simpleType>
    </xsd:element>
    <xsd:element name="isNew" ma:index="12" nillable="true" ma:displayName="Neues Dokument" ma:default="0" ma:internalName="isNew">
      <xsd:simpleType>
        <xsd:restriction base="dms:Boolean"/>
      </xsd:simpleType>
    </xsd:element>
    <xsd:element name="Autor" ma:index="13" nillable="true" ma:displayName="Autor" ma:list="UserInfo" ma:SharePointGroup="0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foResponsibleOrganisation" ma:index="14" ma:displayName="Verantwortung" ma:list="{03897710-5820-440d-867f-53754926e24f}" ma:internalName="SfoResponsibleOrganisation" ma:readOnly="false" ma:showField="Title">
      <xsd:simpleType>
        <xsd:restriction base="dms:Lookup"/>
      </xsd:simpleType>
    </xsd:element>
    <xsd:element name="SfoSpecialConditions" ma:index="17" nillable="true" ma:displayName="AGB und Sonderbedingungen der ILB" ma:default="0" ma:internalName="SfoSpecialConditions">
      <xsd:simpleType>
        <xsd:restriction base="dms:Boolean"/>
      </xsd:simpleType>
    </xsd:element>
    <xsd:element name="SfoReferencedInProcess" ma:index="18" nillable="true" ma:displayName="Dokument verwendet in folgenden Prozesselementen" ma:list="{c30416ce-0e57-41dd-84bc-f1d6cbc2d180}" ma:internalName="SfoReferencedIn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foIsPublished" ma:index="19" nillable="true" ma:displayName="veröffentlicht auf www.ilb.de" ma:default="0" ma:internalName="SfoIsPublished">
      <xsd:simpleType>
        <xsd:restriction base="dms:Boolean"/>
      </xsd:simpleType>
    </xsd:element>
    <xsd:element name="SfoIsAdasDocument" ma:index="20" nillable="true" ma:displayName="ADAS-Dokument" ma:default="1" ma:internalName="SfoIsAdasDocument">
      <xsd:simpleType>
        <xsd:restriction base="dms:Boolean"/>
      </xsd:simpleType>
    </xsd:element>
    <xsd:element name="SfoIsProfileCSDocument" ma:index="21" nillable="true" ma:displayName="Profil c/s-Dokument" ma:default="0" ma:internalName="SfoIsProfileCSDocument">
      <xsd:simpleType>
        <xsd:restriction base="dms:Boolean"/>
      </xsd:simpleType>
    </xsd:element>
    <xsd:element name="SfoIsFGCenterDocument" ma:index="22" nillable="true" ma:displayName="FGCenter-Dokument" ma:default="0" ma:internalName="SfoIsFGCenterDocument">
      <xsd:simpleType>
        <xsd:restriction base="dms:Boolean"/>
      </xsd:simpleType>
    </xsd:element>
    <xsd:element name="SfoIsCustomerPortalDocument" ma:index="23" nillable="true" ma:displayName="Kundenportal-Dokument" ma:default="0" ma:internalName="SfoIsCustomerPortalDocument">
      <xsd:simpleType>
        <xsd:restriction base="dms:Boolean"/>
      </xsd:simpleType>
    </xsd:element>
    <xsd:element name="SfoIsStandard" ma:index="24" nillable="true" ma:displayName="Standard" ma:default="0" ma:internalName="SfoIsStandard">
      <xsd:simpleType>
        <xsd:restriction base="dms:Boolean"/>
      </xsd:simpleType>
    </xsd:element>
    <xsd:element name="SfoIsPattern" ma:index="25" nillable="true" ma:displayName="Muster" ma:default="0" ma:internalName="SfoIsPattern">
      <xsd:simpleType>
        <xsd:restriction base="dms:Boolean"/>
      </xsd:simpleType>
    </xsd:element>
    <xsd:element name="SfoReverencedProducts" ma:index="26" nillable="true" ma:displayName="zugeordnete Produkte" ma:list="{5363d532-0357-4e38-86e8-781969424564}" ma:internalName="SfoReverencedProduc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foAbakus" ma:index="27" nillable="true" ma:displayName="Verwendung im ABAKUS" ma:internalName="SfoAbakus">
      <xsd:simpleType>
        <xsd:restriction base="dms:Note">
          <xsd:maxLength value="255"/>
        </xsd:restriction>
      </xsd:simpleType>
    </xsd:element>
    <xsd:element name="SfoRegisterUsage" ma:index="28" nillable="true" ma:displayName="Zuordnung eAkte-Register" ma:default="kein ADAS-Dokument" ma:format="Dropdown" ma:internalName="SfoRegisterUsage">
      <xsd:simpleType>
        <xsd:restriction base="dms:Choice">
          <xsd:enumeration value="kein ADAS-Dokument"/>
          <xsd:enumeration value="ADAS Dokument kann keiner Dokumentenart zugeordnet werden (Übergabe in nscale Postkorb)"/>
          <xsd:enumeration value="Antragsakte - Antragsunterlagen - Antrag"/>
          <xsd:enumeration value="Antragsakte - Antragsunterlagen - Antragseingangsbestätigung"/>
          <xsd:enumeration value="Antragsakte - Antragsunterlagen - Aufnahme Förderprogramm"/>
          <xsd:enumeration value="Antragsakte - Antragsunterlagen - Datenblatt Indikatoren zum Antrag"/>
          <xsd:enumeration value="Antragsakte - Antragsunterlagen - Erklärung/Verpflichtung"/>
          <xsd:enumeration value="Antragsakte - Antragsunterlagen - Kontingent-/Limitüberwachungsbogen"/>
          <xsd:enumeration value="Antragsakte - Antragsunterlagen - Nachweis"/>
          <xsd:enumeration value="Antragsakte - Antragsunterlagen - Richtlinie/Förderbedingungen"/>
          <xsd:enumeration value="Antragsakte - Antragsunterlagen - Stellungnahme"/>
          <xsd:enumeration value="Antragsakte - Antragsunterlagen - Term Sheet/LOI"/>
          <xsd:enumeration value="Antragsakte - Auszahlungen - Auflagenerfüllung Auszahlung"/>
          <xsd:enumeration value="Antragsakte - Auszahlungen - Auszahlungsschreiben"/>
          <xsd:enumeration value="Antragsakte - Auszahlungen - Avise"/>
          <xsd:enumeration value="Antragsakte - Auszahlungen - Mittelabflussplan"/>
          <xsd:enumeration value="Antragsakte - Auszahlungen - Mittelabruf"/>
          <xsd:enumeration value="Antragsakte - Auszahlungen - Prüfung Auszahlungsvoraussetzung"/>
          <xsd:enumeration value="Antragsakte - Auszahlungen - SAP-Auszahlungsanweisung"/>
          <xsd:enumeration value="Antragsakte - Auszahlungen - Stellungnahme Dritter zum Mittelabruf"/>
          <xsd:enumeration value="Antragsakte - Bauunterlagen - Bauabnahme"/>
          <xsd:enumeration value="Antragsakte - Bauunterlagen - Baubeschreibung"/>
          <xsd:enumeration value="Antragsakte - Bauunterlagen - Baufachliche Prüfung"/>
          <xsd:enumeration value="Antragsakte - Bauunterlagen - Baukostenaufstellung"/>
          <xsd:enumeration value="Antragsakte - Bauunterlagen - Bauplanungsunterlage"/>
          <xsd:enumeration value="Antragsakte - Bauunterlagen - Energieeinsparverordnung"/>
          <xsd:enumeration value="Antragsakte - Bauunterlagen - Flächenberechnung"/>
          <xsd:enumeration value="Antragsakte - Bauunterlagen - Genehmigung"/>
          <xsd:enumeration value="Antragsakte - Bauunterlagen - Gewährleistung"/>
          <xsd:enumeration value="Antragsakte - Bauunterlagen - Projektvertrag"/>
          <xsd:enumeration value="Antragsakte - Bauunterlagen - Selbsthilfe- und Sachleistungsaufstellung"/>
          <xsd:enumeration value="Antragsakte - Belegprüfung - Belegliste"/>
          <xsd:enumeration value="Antragsakte - Belegprüfung - Belegprüfung"/>
          <xsd:enumeration value="Antragsakte - Belegprüfung - Teilnehmer-Nachweis"/>
          <xsd:enumeration value="Antragsakte - Belegungsbindung - Freistellung"/>
          <xsd:enumeration value="Antragsakte - Belegungsbindung - Vereinbarung der Belegungsbindung"/>
          <xsd:enumeration value="Antragsakte - Entscheidungen - Anhörungsverfahren"/>
          <xsd:enumeration value="Antragsakte - Entscheidungen - Auflagenerfüllung Entscheidung"/>
          <xsd:enumeration value="Antragsakte - Entscheidungen - Ausschussprotokoll / Sitzungsprotokoll"/>
          <xsd:enumeration value="Antragsakte - Entscheidungen - beihilferechtliche Bewertung"/>
          <xsd:enumeration value="Antragsakte - Entscheidungen - Checkliste"/>
          <xsd:enumeration value="Antragsakte - Entscheidungen - Entscheidungsvorlage"/>
          <xsd:enumeration value="Antragsakte - Entscheidungen - Portfolioanalyse / Portfoliobehandlung"/>
          <xsd:enumeration value="Antragsakte - Entscheidungen - Externes Votum"/>
          <xsd:enumeration value="Antragsakte - Entscheidungen - Kreditbeschluss Dritter"/>
          <xsd:enumeration value="Antragsakte - Entscheidungen - Nachhaltigkeitsbewertung"/>
          <xsd:enumeration value="Antragsakte - Entscheidungen - Projektauswahlkriterien"/>
          <xsd:enumeration value="Antragsakte - Entscheidungen - Wiedervorlagebogen"/>
          <xsd:enumeration value="Antragsakte - Entscheidungen - verwaltungsgerichtliche Klageverfahren"/>
          <xsd:enumeration value="Antragsakte - Entscheidungen - Widerspruchsbearbeitung"/>
          <xsd:enumeration value="Antragsakte - ILB-Bescheide - Anlage zum Bescheid"/>
          <xsd:enumeration value="Antragsakte - ILB-Bescheide - Auflagenerfüllung Bescheid"/>
          <xsd:enumeration value="Antragsakte - ILB-Bescheide - Bescheid"/>
          <xsd:enumeration value="Antragsakte - ILB-Bescheide - de-minimis Bescheinigung (ILB Bescheinigung)"/>
          <xsd:enumeration value="Antragsakte - ILB-Bescheide - Forderungsaufstellung"/>
          <xsd:enumeration value="Antragsakte - ILB-Bescheide - Genehmigung vorzeitiger Maßnahmebeginn"/>
          <xsd:enumeration value="Antragsakte - ILB-Bescheide - Meldebogen"/>
          <xsd:enumeration value="Antragsakte - ILB-Bescheide - Rechtsbehelfsverzicht"/>
          <xsd:enumeration value="Antragsakte - ILB-Verträge - Auflagenerfüllung Vertrag"/>
          <xsd:enumeration value="Antragsakte - ILB-Verträge - Kündigung"/>
          <xsd:enumeration value="Antragsakte - ILB-Verträge - Unverbindliches Angebot"/>
          <xsd:enumeration value="Antragsakte - ILB-Verträge - Vertrag"/>
          <xsd:enumeration value="Antragsakte - ILB-Verträge - Vertragsanlagen"/>
          <xsd:enumeration value="Antragsakte - ILB-Verträge - Zusage/verbindliches Angebot"/>
          <xsd:enumeration value="Antragsakte - Kontenverwaltung - Bankverbindung"/>
          <xsd:enumeration value="Antragsakte - Kontenverwaltung - Buchungsanweisung"/>
          <xsd:enumeration value="Antragsakte - Kontenverwaltung - Jahreskontoauszug"/>
          <xsd:enumeration value="Antragsakte - Kontenverwaltung - Konditionen"/>
          <xsd:enumeration value="Antragsakte - Kontenverwaltung - Mitteilungen Buchhaltung"/>
          <xsd:enumeration value="Antragsakte - Kontenverwaltung - Mitteilungen Treasury"/>
          <xsd:enumeration value="Antragsakte - Kontenverwaltung - Rückstände/Offene Posten"/>
          <xsd:enumeration value="Antragsakte - Kontenverwaltung - Rückzahlung"/>
          <xsd:enumeration value="Antragsakte - Kontenverwaltung - technische Vertragsänderung"/>
          <xsd:enumeration value="Antragsakte - Kontenverwaltung - unwiderrufliche Zahlungsanweisung gegenüber Dritten"/>
          <xsd:enumeration value="Antragsakte - Kontenverwaltung - Vorfälligkeitsentschädigung"/>
          <xsd:enumeration value="Antragsakte - Kontenverwaltung - Zahlungsavis Kunde"/>
          <xsd:enumeration value="Antragsakte - Kontenverwaltung - Zins- und Tilgungsplan"/>
          <xsd:enumeration value="Antragsakte - Kontenverwaltung - Zinsberechnung"/>
          <xsd:enumeration value="Antragsakte - Kosten- und Finanzierungsunterlagen - Auftragsbestandsliste"/>
          <xsd:enumeration value="Antragsakte - Kosten- und Finanzierungsunterlagen - Bankbestätigung"/>
          <xsd:enumeration value="Antragsakte - Kosten- und Finanzierungsunterlagen - Eigenanteil"/>
          <xsd:enumeration value="Antragsakte - Kosten- und Finanzierungsunterlagen - Externes Gutachten"/>
          <xsd:enumeration value="Antragsakte - Kosten- und Finanzierungsunterlagen - Finanzierung Dritter"/>
          <xsd:enumeration value="Antragsakte - Kosten- und Finanzierungsunterlagen - Investitionsgüterliste"/>
          <xsd:enumeration value="Antragsakte - Kosten- und Finanzierungsunterlagen - Investitionskonzept"/>
          <xsd:enumeration value="Antragsakte - Kosten- und Finanzierungsunterlagen - Kosten- und Finanzierungsrechnung"/>
          <xsd:enumeration value="Antragsakte - Kosten- und Finanzierungsunterlagen - Kostenvoranschlag"/>
          <xsd:enumeration value="Antragsakte - Kosten- und Finanzierungsunterlagen - Mieterliste/Mietaufstellung (Wohnungsbau)"/>
          <xsd:enumeration value="Antragsakte - Kosten- und Finanzierungsunterlagen - Objektwirtschaftlichkeit"/>
          <xsd:enumeration value="Antragsakte - Kosten- und Finanzierungsunterlagen - Sachausgaben"/>
          <xsd:enumeration value="Antragsakte - Kosten- und Finanzierungsunterlagen - Wohnraumförderbestimmung (WFB)"/>
          <xsd:enumeration value="Antragsakte - Kosten- und Finanzierungsunterlagen - Zeit- und Kostenplanung"/>
          <xsd:enumeration value="Antragsakte - Sicherheiten - Abtretung/Zession"/>
          <xsd:enumeration value="Antragsakte - Sicherheiten - Ausfallberechnung"/>
          <xsd:enumeration value="Antragsakte - Sicherheiten - Belegungs- und Zessionsliste"/>
          <xsd:enumeration value="Antragsakte - Sicherheiten - Bestandsliste Sicherheiten"/>
          <xsd:enumeration value="Antragsakte - Sicherheiten - Bürgschaft"/>
          <xsd:enumeration value="Antragsakte - Sicherheiten - Covenants und Finanzkennzahlen"/>
          <xsd:enumeration value="Antragsakte - Sicherheiten - Eintragungsmitteilung"/>
          <xsd:enumeration value="Antragsakte - Sicherheiten - Erbbaurecht"/>
          <xsd:enumeration value="Antragsakte - Sicherheiten - Erklärung vorrangige Grundschuldgläubiger"/>
          <xsd:enumeration value="Antragsakte - Sicherheiten - Garantieerklärung"/>
          <xsd:enumeration value="Antragsakte - Sicherheiten - Grundbuchauszug"/>
          <xsd:enumeration value="Antragsakte - Sicherheiten - Grundschuldbestellungsurkunde"/>
          <xsd:enumeration value="Antragsakte - Sicherheiten - Haftungsfreistellung"/>
          <xsd:enumeration value="Antragsakte - Sicherheiten - Hypothek"/>
          <xsd:enumeration value="Antragsakte - Sicherheiten - Internes Objektrating"/>
          <xsd:enumeration value="Antragsakte - Sicherheiten - Katastermitteilung"/>
          <xsd:enumeration value="Antragsakte - Sicherheiten - Kreditauftrag"/>
          <xsd:enumeration value="Antragsakte - Sicherheiten - Kreditsicherungsvertrag"/>
          <xsd:enumeration value="Antragsakte - Sicherheiten - Löschungsbewilligung/Pfandfreigabe"/>
          <xsd:enumeration value="Antragsakte - Sicherheiten - Notarbestätigung"/>
          <xsd:enumeration value="Antragsakte - Sicherheiten - Ownership-Erklärung"/>
          <xsd:enumeration value="Antragsakte - Sicherheiten - Patronatserklärung"/>
          <xsd:enumeration value="Antragsakte - Sicherheiten - Pfandrecht"/>
          <xsd:enumeration value="Antragsakte - Sicherheiten - Pfändung / Abtretung durch Dritte"/>
          <xsd:enumeration value="Antragsakte - Sicherheiten - Sicherheitenbeschränkung"/>
          <xsd:enumeration value="Antragsakte - Sicherheiten - Sicherheitenbewertung"/>
          <xsd:enumeration value="Antragsakte - Sicherheiten - Sicherheitenpoolvertrag"/>
          <xsd:enumeration value="Antragsakte - Sicherheiten - Sicherungsschein"/>
          <xsd:enumeration value="Antragsakte - Sicherheiten - Sicherungsübereignung"/>
          <xsd:enumeration value="Antragsakte - Sicherheiten - Sicherungsvereinbarung"/>
          <xsd:enumeration value="Antragsakte - Sicherheiten - Treuhandauftrag"/>
          <xsd:enumeration value="Antragsakte - Sicherheiten - unwiderrufliche Zahlungsanweisung von Dritten"/>
          <xsd:enumeration value="Antragsakte - Sicherheiten - Vorrangeinräumung"/>
          <xsd:enumeration value="Antragsakte - Sicherheiten - Zweckerklärung"/>
          <xsd:enumeration value="Antragsakte - Vergabe - Auftragswertschätzung"/>
          <xsd:enumeration value="Antragsakte - Vergabe - Binnenmarktrelevanz"/>
          <xsd:enumeration value="Antragsakte - Vergabe - Benachrichtigung ex-post"/>
          <xsd:enumeration value="Antragsakte - Vergabe - Bieterangebote"/>
          <xsd:enumeration value="Antragsakte - Vergabe - Bieterkommunikation"/>
          <xsd:enumeration value="Antragsakte - Vergabe - Interessenkonflikt"/>
          <xsd:enumeration value="Antragsakte - Vergabe - Leistungsbeschreibung"/>
          <xsd:enumeration value="Antragsakte - Vergabe - Nachträge"/>
          <xsd:enumeration value="Antragsakte - Vergabe - Prüfbogen Vergabe"/>
          <xsd:enumeration value="Antragsakte - Vergabe - Submissionsprotokoll"/>
          <xsd:enumeration value="Antragsakte - Vergabe - Vergabeunterlage"/>
          <xsd:enumeration value="Antragsakte - Vergabe - Vergabevermerk"/>
          <xsd:enumeration value="Antragsakte - Vergabe - Vergabezuschlag/Auftragserteilung"/>
          <xsd:enumeration value="Antragsakte - Vergabe - Veröffentlichung"/>
          <xsd:enumeration value="Antragsakte - Versicherungen - Grundstücksbelastung/Realrecht"/>
          <xsd:enumeration value="Antragsakte - Versicherungen - Versicherungsnachweis"/>
          <xsd:enumeration value="Antragsakte - Verwendungsnachweis - Abschluss Verwendungsnachweisprüfung"/>
          <xsd:enumeration value="Antragsakte - Verwendungsnachweis - Auflagenerfüllung Verwendungsnachweis"/>
          <xsd:enumeration value="Antragsakte - Verwendungsnachweis - Datenblatt Indikatoren zum Verwendungsnachweis"/>
          <xsd:enumeration value="Antragsakte - Verwendungsnachweis - Fristgemäßer Mitteleinsatz"/>
          <xsd:enumeration value="Antragsakte - Verwendungsnachweis - Kontrolle Prüfbehörde"/>
          <xsd:enumeration value="Antragsakte - Verwendungsnachweis - Langzeitauflagen"/>
          <xsd:enumeration value="Antragsakte - Verwendungsnachweis - Sachbericht"/>
          <xsd:enumeration value="Antragsakte - Verwendungsnachweis - Stellungnahme Dritter zum Verwendungsnachweis"/>
          <xsd:enumeration value="Antragsakte - Verwendungsnachweis - Verwendungsnachweis"/>
          <xsd:enumeration value="Antragsakte - Verwendungsnachweis - Verwendungsnachweisabwicklung Dritter"/>
          <xsd:enumeration value="Antragsakte - Verwendungsnachweis - Verwendungsnachweisprüfung"/>
          <xsd:enumeration value="Antragsakte - Verwendungsnachweis - Vor-Ort-Kontrolle"/>
          <xsd:enumeration value="Antragsakte - Vorhaben - Arbeitsvertrag"/>
          <xsd:enumeration value="Antragsakte - Vorhaben - Ausbildungsvertrag"/>
          <xsd:enumeration value="Antragsakte - Vorhaben - Beteiligungsvertrag"/>
          <xsd:enumeration value="Antragsakte - Vorhaben - Betriebsaufspaltung"/>
          <xsd:enumeration value="Antragsakte - Vorhaben - Eigentumsnachweis"/>
          <xsd:enumeration value="Antragsakte - Vorhaben - Gehaltsnachweis"/>
          <xsd:enumeration value="Antragsakte - Vorhaben - Geschäftsbesorgung"/>
          <xsd:enumeration value="Antragsakte - Vorhaben - Honorarvertrag"/>
          <xsd:enumeration value="Antragsakte - Vorhaben - Kooperationsvertrag"/>
          <xsd:enumeration value="Antragsakte - Vorhaben - Liefervertrag"/>
          <xsd:enumeration value="Antragsakte - Vorhaben - Teilungserklärung Abgeschlossenheitsbescheinigung"/>
          <xsd:enumeration value="Antragsakte - Vorhaben - Vorhabensbeschreibung/Konzept"/>
          <xsd:enumeration value="Antragsakte - Vorhaben - vorhabensbezogener Sachstand"/>
          <xsd:enumeration value="Antragsakte - Vorhaben - Verleih-/Vertriebsvertrag"/>
          <xsd:enumeration value="Antragsakte - Umlaufmappe - Auszahlung (Protokoll-AN)"/>
          <xsd:enumeration value="Antragsakte - Umlaufmappe - Entscheidungsvorlage (Protokoll-AN)"/>
          <xsd:enumeration value="Antragsakte - Umlaufmappe - Kenntnisnahme (Protokoll-AN)"/>
          <xsd:enumeration value="Antragsakte - Umlaufmappe - Kreditbeschlussvorlage (Protokoll-AN)"/>
          <xsd:enumeration value="Antragsakte - Umlaufmappe - Kündigung (Protokoll-AN)"/>
          <xsd:enumeration value="Antragsakte - Umlaufmappe - Unterschrift Original (Protokoll-AN)"/>
          <xsd:enumeration value="Objektakten - Vorhaben - Eigentumsnachweis"/>
          <xsd:enumeration value="Objektakten - Vorhaben - Katastermitteilung"/>
          <xsd:enumeration value="Objektakten - Vorhaben - Teilungserklärung Abgeschlossenheitsbescheinigung"/>
          <xsd:enumeration value="Objektakten - Vorhaben - vorhabensbezogener Sachstand"/>
          <xsd:enumeration value="Objektakten - Bauunterlagen - Bauplanungsunterlage"/>
          <xsd:enumeration value="Objektakten - Bauunterlagen - Energieeinsparverordnung"/>
          <xsd:enumeration value="Objektakten - Bauunterlagen - Flächenberechnung"/>
          <xsd:enumeration value="Objektakten - Sicherheiten - Abtretung/Zession"/>
          <xsd:enumeration value="Objektakten - Sicherheiten - Ausfallberechnung"/>
          <xsd:enumeration value="Objektakten - Sicherheiten - Bestandsliste Sicherheiten"/>
          <xsd:enumeration value="Objektakten - Sicherheiten - Eintragungsmitteilung"/>
          <xsd:enumeration value="Objektakten - Sicherheiten - Erbbaurecht"/>
          <xsd:enumeration value="Objektakten - Sicherheiten - Erklärung vorrangige Grundschuldgläubiger"/>
          <xsd:enumeration value="Objektakten - Sicherheiten - Garantieerklärung"/>
          <xsd:enumeration value="Objektakten - Sicherheiten - Grundbuchauszug"/>
          <xsd:enumeration value="Objektakten - Sicherheiten - Grundschuldbestellungsurkunde"/>
          <xsd:enumeration value="Objektakten - Sicherheiten - Haftungsfreistellung"/>
          <xsd:enumeration value="Objektakten - Sicherheiten - Hypothek"/>
          <xsd:enumeration value="Objektakten - Sicherheiten - Internes Objektrating"/>
          <xsd:enumeration value="Objektakten - Sicherheiten - Katastermitteilung"/>
          <xsd:enumeration value="Objektakten - Sicherheiten - Kreditauftrag"/>
          <xsd:enumeration value="Objektakten - Sicherheiten - Löschungsbewilligung/Pfandfreigabe"/>
          <xsd:enumeration value="Objektakten - Sicherheiten - Notarbestätigung"/>
          <xsd:enumeration value="Objektakten - Sicherheiten - Ownership-Erklärung"/>
          <xsd:enumeration value="Objektakten - Sicherheiten - Pfandrecht"/>
          <xsd:enumeration value="Objektakten - Sicherheiten - Pfändung / Abtretung durch Dritte"/>
          <xsd:enumeration value="Objektakten - Sicherheiten - Sicherheitenbeschränkung"/>
          <xsd:enumeration value="Objektakten - Sicherheiten - Sicherheitenbewertung"/>
          <xsd:enumeration value="Objektakten - Sicherheiten - Treuhandauftrag"/>
          <xsd:enumeration value="Objektakten - Sicherheiten - Vorrangeinräumung"/>
          <xsd:enumeration value="Objektakten - Sicherheiten - Zweckerklärung"/>
          <xsd:enumeration value="Objektakten - Versicherungen - Grundstücksbelastung/Realrecht"/>
          <xsd:enumeration value="Objektakten - Versicherungen - Versicherungsnachweis"/>
          <xsd:enumeration value="Objektakten - Belegungsbindung - Freistellung"/>
          <xsd:enumeration value="Objektakten - Belegungsbindung - Vereinbarung der Belegungsbindung"/>
          <xsd:enumeration value="Partnerakte - Berichtswesen - Anfragen aus politischen Kreisen"/>
          <xsd:enumeration value="Partnerakte - Berichtswesen - bad news"/>
          <xsd:enumeration value="Partnerakte - Berichtswesen - Branchenbericht/Presse"/>
          <xsd:enumeration value="Partnerakte - Berichtswesen - Länderexposé"/>
          <xsd:enumeration value="Partnerakte - Berichtswesen - PEP-Status"/>
          <xsd:enumeration value="Partnerakte - Berichtswesen - Sachstand"/>
          <xsd:enumeration value="Partnerakte - Berichtswesen - Watchlist"/>
          <xsd:enumeration value="Partnerakte - Bescheinigungen - Ärztliche Bescheinigung"/>
          <xsd:enumeration value="Partnerakte - Bescheinigungen - Bescheinigung Finanzamt/Behörden/Krankenkasse"/>
          <xsd:enumeration value="Partnerakte - Bescheinigungen - Meldebescheinigung"/>
          <xsd:enumeration value="Partnerakte - Bescheinigungen - Nachweis Behinderung"/>
          <xsd:enumeration value="Partnerakte - Bonität - Analyse"/>
          <xsd:enumeration value="Partnerakte - Bonität - andere Zahlungsverpflichtungen"/>
          <xsd:enumeration value="Partnerakte - Bonität - Auskünfte (Creditreform, Bank an Bank ,Schufa)"/>
          <xsd:enumeration value="Partnerakte - Bonität - Bankenspiegel"/>
          <xsd:enumeration value="Partnerakte - Bonität - Betriebswirtschaftliche Planung"/>
          <xsd:enumeration value="Partnerakte - Bonität - BWA/SuSa-Liste/Kontenverzeichnis"/>
          <xsd:enumeration value="Partnerakte - Bonität - Einkommensunterlage"/>
          <xsd:enumeration value="Partnerakte - Bonität - Emissionsprospekt"/>
          <xsd:enumeration value="Partnerakte - Bonität - Erklärung Wirtschaftsprüfer/Steuerberater"/>
          <xsd:enumeration value="Partnerakte - Bonität - Jahresabschluss/Prüfbericht/Einnahmen-Überschussrechnung"/>
          <xsd:enumeration value="Partnerakte - Bonität - Kurzauswertung"/>
          <xsd:enumeration value="Partnerakte - Bonität - Liquiditätsstatus"/>
          <xsd:enumeration value="Partnerakte - Bonität - Rating/Risikoklasse"/>
          <xsd:enumeration value="Partnerakte - Bonität - Selbstauskunft"/>
          <xsd:enumeration value="Partnerakte - Bonität - Steuererklärung/Bescheid"/>
          <xsd:enumeration value="Partnerakte - Bonität - Subventionsabbau"/>
          <xsd:enumeration value="Partnerakte - Bonität - Unterlage Vermögen/Verbindlichkeiten"/>
          <xsd:enumeration value="Partnerakte - Bonität - verbale Auswertung"/>
          <xsd:enumeration value="Partnerakte - Bonität - Zwischenbericht"/>
          <xsd:enumeration value="Partnerakte - Engagementübersicht - Aktenvorblatt"/>
          <xsd:enumeration value="Partnerakte - Engagementübersicht - Einzugsermächtigung/SEPA-Mandat"/>
          <xsd:enumeration value="Partnerakte - Engagementübersicht - Engagementbogen"/>
          <xsd:enumeration value="Partnerakte - Engagementübersicht - Evidenzmeldung"/>
          <xsd:enumeration value="Partnerakte - Engagementübersicht - Gesamt Objektwirtschaftlichkeit/Übersicht aller Anträge"/>
          <xsd:enumeration value="Partnerakte - Engagementübersicht - Gesamtobligo"/>
          <xsd:enumeration value="Partnerakte - Engagementübersicht - Kreditnehmereinheit/Gruppe verbundener Kunden"/>
          <xsd:enumeration value="Partnerakte - Engagementübersicht - Kreditüberwachungsvorlage"/>
          <xsd:enumeration value="Partnerakte - Engagementübersicht - Langzeitauflagen aus Zusagen"/>
          <xsd:enumeration value="Partnerakte - Engagementübersicht - SAP-Partnerpflege"/>
          <xsd:enumeration value="Partnerakte - Engagementübersicht - Meldewesen"/>
          <xsd:enumeration value="Partnerakte - Engagementübersicht - Entscheidungsvorlage Finanzinstitute/Unternehmen/kommunal"/>
          <xsd:enumeration value="Partnerakte - Engagementübersicht - Limitübersicht/PRM"/>
          <xsd:enumeration value="Partnerakte - Engagementübersicht - Projekte ohne Antrag"/>
          <xsd:enumeration value="Partnerakte - Engagementübersicht - Revision"/>
          <xsd:enumeration value="Partnerakte - Engagementübersicht - Stammdaten"/>
          <xsd:enumeration value="Partnerakte - Engagementübersicht - Statusanzeige/Saldenbestätigung"/>
          <xsd:enumeration value="Partnerakte - Engagementübersicht - Übergabeprotokoll/Intensiv/Risiko"/>
          <xsd:enumeration value="Partnerakte - Engagementübersicht - Engagementbeurteilung"/>
          <xsd:enumeration value="Partnerakte - Engagementübersicht - WP Prüfbogen"/>
          <xsd:enumeration value="Partnerakte - Ermittlungsverfahren - Verfahrensdokumentation"/>
          <xsd:enumeration value="Partnerakte - Forderungsmanagement - privat-rechtliche Maßnahme/Ergebnis"/>
          <xsd:enumeration value="Partnerakte - Forderungsmanagement - Vollstreckungskosten"/>
          <xsd:enumeration value="Partnerakte - Forderungsmanagement - öffentlich-rechtliche Maßnahme/Ergebnis"/>
          <xsd:enumeration value="Partnerakte - Haushalts- / Wirtschaftsplan - Beschluss Kommunalverwaltung/Verbände"/>
          <xsd:enumeration value="Partnerakte - Haushalts- / Wirtschaftsplan - Erfolgsplan"/>
          <xsd:enumeration value="Partnerakte - Haushalts- / Wirtschaftsplan - Finanzplan"/>
          <xsd:enumeration value="Partnerakte - Haushalts- / Wirtschaftsplan - Genehmigung Kommunalaufsicht"/>
          <xsd:enumeration value="Partnerakte - Haushalts- / Wirtschaftsplan - Haushaltsplan"/>
          <xsd:enumeration value="Partnerakte - Haushalts- / Wirtschaftsplan - Investitionsplan"/>
          <xsd:enumeration value="Partnerakte - Haushalts- / Wirtschaftsplan - Versammlungsprotokoll Kommunalverwaltung/Verbände"/>
          <xsd:enumeration value="Partnerakte - Insolvenzverfahren - Beschluss Gericht (Insolvenz)"/>
          <xsd:enumeration value="Partnerakte - Insolvenzverfahren - Insolvenz- und Forderungsanmeldung"/>
          <xsd:enumeration value="Partnerakte - Insolvenzverfahren - Insolvenzgutachten"/>
          <xsd:enumeration value="Partnerakte - Insolvenzverfahren - Insolvenzplan"/>
          <xsd:enumeration value="Partnerakte - Insolvenzverfahren - Sitzungsprotokolle/Gläubigerausschuss"/>
          <xsd:enumeration value="Partnerakte - Insolvenzverfahren - Tabellenauszug"/>
          <xsd:enumeration value="Partnerakte - Insolvenzverfahren - Veröffentlichungen"/>
          <xsd:enumeration value="Partnerakte - Insolvenzverfahren - Verwalterbericht"/>
          <xsd:enumeration value="Partnerakte - Insolvenzverfahren - Verwertungsvereinbarung/Freigaben"/>
          <xsd:enumeration value="Partnerakte - Klageverfahren - Klage- und Gerichtskosten"/>
          <xsd:enumeration value="Partnerakte - Klageverfahren - Klageschrift"/>
          <xsd:enumeration value="Partnerakte - Klageverfahren - Urteil"/>
          <xsd:enumeration value="Partnerakte - Partnerbezogene Verträge - Beherrschungs- und Gewinnabführungsvertrag"/>
          <xsd:enumeration value="Partnerakte - Partnerbezogene Verträge - Beratervertrag"/>
          <xsd:enumeration value="Partnerakte - Partnerbezogene Verträge - Betriebsführungsvertrag"/>
          <xsd:enumeration value="Partnerakte - Partnerbezogene Verträge - Dienstleistungsvertrag"/>
          <xsd:enumeration value="Partnerakte - Partnerbezogene Verträge - Ergebnisübernahmevertrag"/>
          <xsd:enumeration value="Partnerakte - Partnerbezogene Verträge - Geschäftsführeranstellungsvertrag"/>
          <xsd:enumeration value="Partnerakte - Partnerbezogene Verträge - Gesellschafterbeschlüsse"/>
          <xsd:enumeration value="Partnerakte - Partnerbezogene Verträge - Gesellschafterliste"/>
          <xsd:enumeration value="Partnerakte - Partnerbezogene Verträge - Gesellschaftsvertrag/Satzung"/>
          <xsd:enumeration value="Partnerakte - Partnerbezogene Verträge - Gewinnthesaurierung/Ausschüttungssperre"/>
          <xsd:enumeration value="Partnerakte - Partnerbezogene Verträge - Kreditvertrag (mit Dritten)"/>
          <xsd:enumeration value="Partnerakte - Partnerbezogene Verträge - Lizenzvertrag"/>
          <xsd:enumeration value="Partnerakte - Partnerbezogene Verträge - Versammlungsprotokoll"/>
          <xsd:enumeration value="Partnerakte - Partnerbezogene Verträge - Vertriebsvertrag"/>
          <xsd:enumeration value="Partnerakte - Registerauszüge - Anerkennung durch die Stiftungsaufsicht"/>
          <xsd:enumeration value="Partnerakte - Registerauszüge - Freiberufler"/>
          <xsd:enumeration value="Partnerakte - Registerauszüge - Genossenschaftsregister"/>
          <xsd:enumeration value="Partnerakte - Registerauszüge - Gewerbeanmeldung/-abmeldung"/>
          <xsd:enumeration value="Partnerakte - Registerauszüge - Handelsregister"/>
          <xsd:enumeration value="Partnerakte - Registerauszüge - Kirchenregister"/>
          <xsd:enumeration value="Partnerakte - Registerauszüge - Stiftungsregister"/>
          <xsd:enumeration value="Partnerakte - Registerauszüge - Unternehmensregister (ausländisch)"/>
          <xsd:enumeration value="Partnerakte - Registerauszüge - Vereinsregister"/>
          <xsd:enumeration value="Partnerakte - Sanierung - Sanierungsablehnung"/>
          <xsd:enumeration value="Partnerakte - Sanierung - Sanierungsverhandlungen / Abstimmungen"/>
          <xsd:enumeration value="Partnerakte - Sanierung - Sanierungsbeschluss"/>
          <xsd:enumeration value="Partnerakte - Sanierung - Sanierungskonzept"/>
          <xsd:enumeration value="Partnerakte - Sanierung - Sanierungsüberwachung"/>
          <xsd:enumeration value="Partnerakte - Sanierung - Sanierungsvereinbarung Auflagen"/>
          <xsd:enumeration value="Partnerakte - Unternehmensspezifika - Befreiung vom Vorsteuerabzug"/>
          <xsd:enumeration value="Partnerakte - Unternehmensspezifika - De-Minimis Erklärung"/>
          <xsd:enumeration value="Partnerakte - Unternehmensspezifika - Firmenexposé"/>
          <xsd:enumeration value="Partnerakte - Unternehmensspezifika - KMU Bewertung"/>
          <xsd:enumeration value="Partnerakte - Unternehmensspezifika - Konzernschaubild"/>
          <xsd:enumeration value="Partnerakte - Unternehmensspezifika - Legal opinion"/>
          <xsd:enumeration value="Partnerakte - Unternehmensspezifika - Zertifizierung"/>
          <xsd:enumeration value="Partnerakte - Urkunden - Erbauseinandersetzung"/>
          <xsd:enumeration value="Partnerakte - Urkunden - Geburtsurkunde"/>
          <xsd:enumeration value="Partnerakte - Urkunden - Heiratsurkunde/Ehevertrag"/>
          <xsd:enumeration value="Partnerakte - Urkunden - Scheidungsfolgevereinbarung/Scheidungsurteil"/>
          <xsd:enumeration value="Partnerakte - Urkunden - Sterbeurkunde/Erbschein/Testament"/>
          <xsd:enumeration value="Partnerakte - Vertretungsberechtigung - Bestellungsurkunden"/>
          <xsd:enumeration value="Partnerakte - Vertretungsberechtigung - Geschäftsführer/Prokurist"/>
          <xsd:enumeration value="Partnerakte - Vertretungsberechtigung - Legitimation/Ausweiskopie"/>
          <xsd:enumeration value="Partnerakte - Vertretungsberechtigung - Prüfung wirtschaftlich Berechtigter"/>
          <xsd:enumeration value="Partnerakte - Vertretungsberechtigung - Treuhandvertrag"/>
          <xsd:enumeration value="Partnerakte - Vertretungsberechtigung - Vollmacht/Geschäftsbesorgung"/>
          <xsd:enumeration value="Partnerakte - Vertretungsberechtigung - Unterschriftsverzeichnis"/>
          <xsd:enumeration value="Partnerakte - Zwangsversteigerung/-verwaltung - Antrag Gericht"/>
          <xsd:enumeration value="Partnerakte - Zwangsversteigerung/-verwaltung - Kosten (ZVW, IZVW, ZVS)"/>
          <xsd:enumeration value="Partnerakte - Zwangsversteigerung/-verwaltung - Vermarktung/Schuldner/Mieter"/>
          <xsd:enumeration value="Partnerakte - Zwangsversteigerung/-verwaltung - Versteigerungsobjekt"/>
          <xsd:enumeration value="Partnerakte - Zwangsversteigerung/-verwaltung - Verwaltung"/>
          <xsd:enumeration value="Partnerakte - Umlaufmappe - Entscheidungsvorlage (Protokoll-PA)"/>
          <xsd:enumeration value="Partnerakte - Umlaufmappe - Überwachungsvorlage (Protokoll-PA)"/>
          <xsd:enumeration value="Partnerakte - Umlaufmappe - Kenntnisnahme (Protokoll-PA)"/>
          <xsd:enumeration value="Partnerakte - Migration - Datenvorblatt Migration"/>
        </xsd:restriction>
      </xsd:simpleType>
    </xsd:element>
    <xsd:element name="SfoDocumentUsage" ma:index="29" nillable="true" ma:displayName="Verwendung des Dokuments" ma:default="ADAS" ma:format="RadioButtons" ma:internalName="SfoDocumentUsage">
      <xsd:simpleType>
        <xsd:restriction base="dms:Choice">
          <xsd:enumeration value="ADAS"/>
          <xsd:enumeration value="Word"/>
        </xsd:restriction>
      </xsd:simpleType>
    </xsd:element>
    <xsd:element name="SfoIsInternalForm" ma:index="30" nillable="true" ma:displayName="Hausinternes Formular" ma:default="0" ma:internalName="SfoIsInternalForm">
      <xsd:simpleType>
        <xsd:restriction base="dms:Boolean"/>
      </xsd:simpleType>
    </xsd:element>
    <xsd:element name="SfoIsArchived" ma:index="31" nillable="true" ma:displayName="Archiviert" ma:default="0" ma:internalName="SfoIsArchived">
      <xsd:simpleType>
        <xsd:restriction base="dms:Boolean"/>
      </xsd:simpleType>
    </xsd:element>
    <xsd:element name="nfa585e34e674249886711dcd32cdb88" ma:index="33" nillable="true" ma:taxonomy="true" ma:internalName="nfa585e34e674249886711dcd32cdb88" ma:taxonomyFieldName="SfoFormCategory" ma:displayName="Formularkategorie" ma:readOnly="false" ma:default="" ma:fieldId="{7fa585e3-4e67-4249-8867-11dcd32cdb88}" ma:sspId="48a730b2-402f-4a6f-b1e1-1796b8a070ba" ma:termSetId="760f746c-7a01-4ac1-a204-20c8e41c13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foIsLegalProved" ma:index="35" nillable="true" ma:displayName="Rechtlich geprüft" ma:format="DateOnly" ma:internalName="SfoIsLegalProved">
      <xsd:simpleType>
        <xsd:restriction base="dms:DateTime"/>
      </xsd:simpleType>
    </xsd:element>
    <xsd:element name="SfoValidateDocument" ma:index="36" nillable="true" ma:displayName="Redaktionelle Prüfung" ma:default="0" ma:internalName="SfoValidateDocument">
      <xsd:simpleType>
        <xsd:restriction base="dms:Boolean"/>
      </xsd:simpleType>
    </xsd:element>
    <xsd:element name="SfoDocumentState" ma:index="37" nillable="true" ma:displayName="Stand des Dokumentes" ma:internalName="SfoDocumentState">
      <xsd:simpleType>
        <xsd:restriction base="dms:Text">
          <xsd:maxLength value="255"/>
        </xsd:restriction>
      </xsd:simpleType>
    </xsd:element>
    <xsd:element name="SfoIsAdasWordDocument" ma:index="38" nillable="true" ma:displayName="Adas/word-Dokument" ma:default="0" ma:internalName="SfoIsAdasWordDocument">
      <xsd:simpleType>
        <xsd:restriction base="dms:Boolean"/>
      </xsd:simpleType>
    </xsd:element>
    <xsd:element name="bfd13a4eab564ca1a3b0367262a8d615" ma:index="42" nillable="true" ma:taxonomy="true" ma:internalName="bfd13a4eab564ca1a3b0367262a8d615" ma:taxonomyFieldName="Versandinformationen" ma:displayName="Versandinformationen" ma:default="" ma:fieldId="{bfd13a4e-ab56-4ca1-a3b0-367262a8d615}" ma:sspId="48a730b2-402f-4a6f-b1e1-1796b8a070ba" ma:termSetId="5fc88cd3-44b7-4830-9a3b-b3fc51685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4b3a4ee7cb4cafb9f1e711293819f6" ma:index="44" nillable="true" ma:taxonomy="true" ma:internalName="k44b3a4ee7cb4cafb9f1e711293819f6" ma:taxonomyFieldName="Unterschrifteninformationen_x0020_Kunden" ma:displayName="Unterschrifteninformationen Kunden" ma:default="" ma:fieldId="{444b3a4e-e7cb-4caf-b9f1-e711293819f6}" ma:taxonomyMulti="true" ma:sspId="48a730b2-402f-4a6f-b1e1-1796b8a070ba" ma:termSetId="f51de9b1-3ec3-4dac-9294-502460fcee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c709f889314f0d8015174117c19b9e" ma:index="46" nillable="true" ma:taxonomy="true" ma:internalName="b8c709f889314f0d8015174117c19b9e" ma:taxonomyFieldName="Unterschrifteninformationen_x0020_ILB" ma:displayName="Unterschrifteninformationen ILB" ma:default="" ma:fieldId="{b8c709f8-8931-4f0d-8015-174117c19b9e}" ma:taxonomyMulti="true" ma:sspId="48a730b2-402f-4a6f-b1e1-1796b8a070ba" ma:termSetId="83f36ee7-079a-4e4a-ba0a-cab2d02d29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mApprover" ma:index="47" nillable="true" ma:displayName="Produktreferent*in" ma:list="UserInfo" ma:SharePointGroup="0" ma:internalName="Form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Groups" ma:index="48" nillable="true" ma:displayName="Freigabe durch" ma:list="{f45fa151-70ee-4439-b636-ddd49b60f96c}" ma:internalName="ApproverGroup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3d88-cf3c-4e1d-8c38-b841c7c09522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iespalte &quot;Alle abfangen&quot;" ma:hidden="true" ma:list="{27bf0541-bc82-4b1d-9b07-063b86b674a8}" ma:internalName="TaxCatchAll" ma:showField="CatchAllData" ma:web="e7ed3d88-cf3c-4e1d-8c38-b841c7c095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fbb068a6514c549c9bf4e030663f83" ma:index="40" nillable="true" ma:taxonomy="true" ma:internalName="bafbb068a6514c549c9bf4e030663f83" ma:taxonomyFieldName="VKS_x002d_Relevanz" ma:displayName="VKS-Relevanz" ma:default="" ma:fieldId="{bafbb068-a651-4c54-9c9b-f4e030663f83}" ma:taxonomyMulti="true" ma:sspId="48a730b2-402f-4a6f-b1e1-1796b8a070ba" ma:termSetId="9b4a7bef-9f63-41ff-8f45-75fb6562925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9B25-E7CE-446F-96C3-8F6DA8C96D30}"/>
</file>

<file path=customXml/itemProps2.xml><?xml version="1.0" encoding="utf-8"?>
<ds:datastoreItem xmlns:ds="http://schemas.openxmlformats.org/officeDocument/2006/customXml" ds:itemID="{B7512D73-5358-4341-9198-4C76F9DA0F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F37752-6DAF-4DFC-9B54-E320A321390C}">
  <ds:schemaRefs>
    <ds:schemaRef ds:uri="http://schemas.microsoft.com/sharepoint/v3"/>
    <ds:schemaRef ds:uri="http://schemas.microsoft.com/office/2006/documentManagement/types"/>
    <ds:schemaRef ds:uri="6cdb95dc-3cd6-4752-9b52-be1ff44e1662"/>
    <ds:schemaRef ds:uri="http://purl.org/dc/elements/1.1/"/>
    <ds:schemaRef ds:uri="http://schemas.microsoft.com/office/2006/metadata/properties"/>
    <ds:schemaRef ds:uri="e7ed3d88-cf3c-4e1d-8c38-b841c7c0952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2650B4-7B14-4588-9AAD-AD1DBA32F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db95dc-3cd6-4752-9b52-be1ff44e1662"/>
    <ds:schemaRef ds:uri="e7ed3d88-cf3c-4e1d-8c38-b841c7c09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80771F-6C1E-498E-82A2-4ABD14539684}"/>
</file>

<file path=customXml/itemProps6.xml><?xml version="1.0" encoding="utf-8"?>
<ds:datastoreItem xmlns:ds="http://schemas.openxmlformats.org/officeDocument/2006/customXml" ds:itemID="{67A2F029-2976-4F5A-B085-0FDEC847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LYXALLG</Template>
  <TotalTime>0</TotalTime>
  <Pages>1</Pages>
  <Words>287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Vorhabensbeschreibung (BIG-Digital 2024)</vt:lpstr>
    </vt:vector>
  </TitlesOfParts>
  <Company>ILB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Vorhabensbeschreibung (BIG-Digital 2024)</dc:title>
  <dc:subject>w2403281330</dc:subject>
  <dc:creator>Michelle Kachel</dc:creator>
  <cp:keywords/>
  <cp:lastModifiedBy>Cindy Farkas Bethge</cp:lastModifiedBy>
  <cp:revision>8</cp:revision>
  <cp:lastPrinted>2024-03-28T12:42:00Z</cp:lastPrinted>
  <dcterms:created xsi:type="dcterms:W3CDTF">2024-03-15T14:24:00Z</dcterms:created>
  <dcterms:modified xsi:type="dcterms:W3CDTF">2024-04-04T08:00:00Z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_verantwortlich">
    <vt:lpwstr>305</vt:lpwstr>
  </property>
  <property fmtid="{D5CDD505-2E9C-101B-9397-08002B2CF9AE}" pid="3" name="import_verwendung">
    <vt:lpwstr>1</vt:lpwstr>
  </property>
  <property fmtid="{D5CDD505-2E9C-101B-9397-08002B2CF9AE}" pid="4" name="import_Produktzuordnungen">
    <vt:lpwstr>676</vt:lpwstr>
  </property>
  <property fmtid="{D5CDD505-2E9C-101B-9397-08002B2CF9AE}" pid="5" name="Order">
    <vt:r8>514100</vt:r8>
  </property>
  <property fmtid="{D5CDD505-2E9C-101B-9397-08002B2CF9AE}" pid="6" name="import_stand">
    <vt:lpwstr>06.11</vt:lpwstr>
  </property>
  <property fmtid="{D5CDD505-2E9C-101B-9397-08002B2CF9AE}" pid="7" name="import_dokumentname">
    <vt:lpwstr>w1990927</vt:lpwstr>
  </property>
  <property fmtid="{D5CDD505-2E9C-101B-9397-08002B2CF9AE}" pid="8" name="import_Titel">
    <vt:lpwstr>"Antrag - Anlage Merkblatt ""Ausgaben"""</vt:lpwstr>
  </property>
  <property fmtid="{D5CDD505-2E9C-101B-9397-08002B2CF9AE}" pid="9" name="Zugeordnete Prozesselemente (zu Hauptprozessgruppe)">
    <vt:lpwstr/>
  </property>
  <property fmtid="{D5CDD505-2E9C-101B-9397-08002B2CF9AE}" pid="10" name="display_urn:schemas-microsoft-com:office:office#Genehmiger">
    <vt:lpwstr>Antje Zölfl</vt:lpwstr>
  </property>
  <property fmtid="{D5CDD505-2E9C-101B-9397-08002B2CF9AE}" pid="11" name="ContentType">
    <vt:lpwstr>Dokument</vt:lpwstr>
  </property>
  <property fmtid="{D5CDD505-2E9C-101B-9397-08002B2CF9AE}" pid="12" name="display_urn:schemas-microsoft-com:office:office#Aktueller_x0020_Bearbeiter">
    <vt:lpwstr>Samia Wennin</vt:lpwstr>
  </property>
  <property fmtid="{D5CDD505-2E9C-101B-9397-08002B2CF9AE}" pid="13" name="FGCenter-Dokument">
    <vt:lpwstr>0</vt:lpwstr>
  </property>
  <property fmtid="{D5CDD505-2E9C-101B-9397-08002B2CF9AE}" pid="14" name="Komentar">
    <vt:lpwstr/>
  </property>
  <property fmtid="{D5CDD505-2E9C-101B-9397-08002B2CF9AE}" pid="15" name="display_urn:schemas-microsoft-com:office:office#Letzter_x0020_Autor">
    <vt:lpwstr>Samia Wennin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ContentTypeId">
    <vt:lpwstr>0x01010078D49DDEAF804F2F971E8B8D65BDCD48006CB2A9DDB4B2EB4DB79EA00BED6CA194</vt:lpwstr>
  </property>
  <property fmtid="{D5CDD505-2E9C-101B-9397-08002B2CF9AE}" pid="19" name="SfoFormCategory">
    <vt:lpwstr/>
  </property>
  <property fmtid="{D5CDD505-2E9C-101B-9397-08002B2CF9AE}" pid="20" name="SfoIsVksEfsRelevant">
    <vt:bool>false</vt:bool>
  </property>
  <property fmtid="{D5CDD505-2E9C-101B-9397-08002B2CF9AE}" pid="21" name="SfoIsVksEfreRelevant">
    <vt:bool>false</vt:bool>
  </property>
  <property fmtid="{D5CDD505-2E9C-101B-9397-08002B2CF9AE}" pid="22" name="Unterschrifteninformationen Kunden">
    <vt:lpwstr>8527;#Nicht relevant|39bbd7de-d0e2-4b90-b9af-9ce6748a14f1</vt:lpwstr>
  </property>
  <property fmtid="{D5CDD505-2E9C-101B-9397-08002B2CF9AE}" pid="23" name="Versandinformationen">
    <vt:lpwstr>8532;#digital|89f671b2-f9c0-43a5-8733-5c58613f5197</vt:lpwstr>
  </property>
  <property fmtid="{D5CDD505-2E9C-101B-9397-08002B2CF9AE}" pid="24" name="VKS-Relevanz">
    <vt:lpwstr/>
  </property>
  <property fmtid="{D5CDD505-2E9C-101B-9397-08002B2CF9AE}" pid="25" name="Unterschrifteninformationen ILB">
    <vt:lpwstr>8506;#Nicht relevant|f5c4eac5-bb0f-4a3d-a6a3-7f1ee0edfb35</vt:lpwstr>
  </property>
  <property fmtid="{D5CDD505-2E9C-101B-9397-08002B2CF9AE}" pid="26" name="WorkflowChangePath">
    <vt:lpwstr>6829c601-0f9e-4306-a2ef-a339136e67bc,3;6829c601-0f9e-4306-a2ef-a339136e67bc,5;</vt:lpwstr>
  </property>
  <property fmtid="{D5CDD505-2E9C-101B-9397-08002B2CF9AE}" pid="27" name="Weitere Bearbeiter">
    <vt:lpwstr/>
  </property>
  <property fmtid="{D5CDD505-2E9C-101B-9397-08002B2CF9AE}" pid="28" name="ffccf93d78e048e18494f4c9015860bc">
    <vt:lpwstr>Nicht relevant|39bbd7de-d0e2-4b90-b9af-9ce6748a14f1</vt:lpwstr>
  </property>
  <property fmtid="{D5CDD505-2E9C-101B-9397-08002B2CF9AE}" pid="29" name="ie2487392bf74293b2f01c83219c2fe9">
    <vt:lpwstr/>
  </property>
  <property fmtid="{D5CDD505-2E9C-101B-9397-08002B2CF9AE}" pid="30" name="ibMetadataUpdateDone">
    <vt:bool>true</vt:bool>
  </property>
  <property fmtid="{D5CDD505-2E9C-101B-9397-08002B2CF9AE}" pid="31" name="FormApprover">
    <vt:lpwstr/>
  </property>
  <property fmtid="{D5CDD505-2E9C-101B-9397-08002B2CF9AE}" pid="32" name="FormData">
    <vt:lpwstr>&lt;?xml version="1.0" encoding="utf-8"?&gt;&lt;FormVariables&gt;&lt;Version /&gt;&lt;/FormVariables&gt;</vt:lpwstr>
  </property>
  <property fmtid="{D5CDD505-2E9C-101B-9397-08002B2CF9AE}" pid="33" name="bfd13a4eab564ca1a3b0367262a8d615">
    <vt:lpwstr>digital|89f671b2-f9c0-43a5-8733-5c58613f5197</vt:lpwstr>
  </property>
  <property fmtid="{D5CDD505-2E9C-101B-9397-08002B2CF9AE}" pid="34" name="Autor">
    <vt:lpwstr>685</vt:lpwstr>
  </property>
  <property fmtid="{D5CDD505-2E9C-101B-9397-08002B2CF9AE}" pid="35" name="_SourceUrl">
    <vt:lpwstr/>
  </property>
  <property fmtid="{D5CDD505-2E9C-101B-9397-08002B2CF9AE}" pid="36" name="_SharedFileIndex">
    <vt:lpwstr/>
  </property>
</Properties>
</file>